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2" w:rsidRPr="00777BD6" w:rsidRDefault="007E6122" w:rsidP="002755AE">
      <w:pPr>
        <w:pStyle w:val="Kop1"/>
        <w:numPr>
          <w:ilvl w:val="0"/>
          <w:numId w:val="0"/>
        </w:numPr>
      </w:pPr>
      <w:r w:rsidRPr="00042977">
        <w:t xml:space="preserve">2016 NOMINATION FORM: RCNF International Steering Committee </w:t>
      </w:r>
      <w:r w:rsidR="0034739E">
        <w:t xml:space="preserve">(ISC) </w:t>
      </w:r>
      <w:r w:rsidRPr="00042977">
        <w:t>Civil Society Members</w:t>
      </w:r>
    </w:p>
    <w:p w:rsidR="007E6122" w:rsidRDefault="007E6122" w:rsidP="007E6122">
      <w:pPr>
        <w:rPr>
          <w:sz w:val="22"/>
        </w:rPr>
      </w:pPr>
    </w:p>
    <w:p w:rsidR="007E6122" w:rsidRPr="00A36008" w:rsidRDefault="007E6122" w:rsidP="001F33BD">
      <w:pPr>
        <w:jc w:val="both"/>
      </w:pPr>
      <w:r w:rsidRPr="00A36008">
        <w:t xml:space="preserve">Please submit your application no later than </w:t>
      </w:r>
      <w:r w:rsidR="00F441CC" w:rsidRPr="00F441CC">
        <w:rPr>
          <w:b/>
          <w:u w:val="single"/>
        </w:rPr>
        <w:t>1 July 2016</w:t>
      </w:r>
      <w:r w:rsidRPr="00A36008">
        <w:t xml:space="preserve"> as one email to </w:t>
      </w:r>
      <w:hyperlink r:id="rId9" w:history="1">
        <w:r w:rsidR="00F441CC" w:rsidRPr="00F441CC">
          <w:rPr>
            <w:rStyle w:val="Hyperlink"/>
          </w:rPr>
          <w:t>RCNF@icssupport.org</w:t>
        </w:r>
      </w:hyperlink>
      <w:r w:rsidR="00F441CC">
        <w:rPr>
          <w:b/>
        </w:rPr>
        <w:t xml:space="preserve"> </w:t>
      </w:r>
      <w:r w:rsidRPr="00A36008">
        <w:t xml:space="preserve">with subject matter: 2016 ISC CIVIL SOCIETY NOMINATION FORM with the following attachments: </w:t>
      </w:r>
    </w:p>
    <w:p w:rsidR="007E6122" w:rsidRPr="00A36008" w:rsidRDefault="007E6122" w:rsidP="001F33BD">
      <w:pPr>
        <w:pStyle w:val="Lijstalinea"/>
        <w:numPr>
          <w:ilvl w:val="0"/>
          <w:numId w:val="22"/>
        </w:numPr>
        <w:spacing w:line="240" w:lineRule="auto"/>
        <w:jc w:val="both"/>
      </w:pPr>
      <w:r w:rsidRPr="00A36008">
        <w:t>Completed nomination form</w:t>
      </w:r>
    </w:p>
    <w:p w:rsidR="007E6122" w:rsidRPr="00A36008" w:rsidRDefault="007E6122" w:rsidP="001F33BD">
      <w:pPr>
        <w:pStyle w:val="Lijstalinea"/>
        <w:numPr>
          <w:ilvl w:val="0"/>
          <w:numId w:val="22"/>
        </w:numPr>
        <w:spacing w:line="240" w:lineRule="auto"/>
        <w:jc w:val="both"/>
      </w:pPr>
      <w:r w:rsidRPr="00A36008">
        <w:t>A letter of support from your/a relevant organisation/network (confirming support of time required to RNCF)</w:t>
      </w:r>
    </w:p>
    <w:p w:rsidR="007E6122" w:rsidRPr="00A36008" w:rsidRDefault="007E6122" w:rsidP="001F33BD">
      <w:pPr>
        <w:pStyle w:val="Lijstalinea"/>
        <w:numPr>
          <w:ilvl w:val="0"/>
          <w:numId w:val="22"/>
        </w:numPr>
        <w:spacing w:line="240" w:lineRule="auto"/>
        <w:jc w:val="both"/>
      </w:pPr>
      <w:r w:rsidRPr="00A36008">
        <w:t>A reference letter (from organisation/network other than the letter of support (outlining why you should be considered for this position)</w:t>
      </w:r>
    </w:p>
    <w:p w:rsidR="007E6122" w:rsidRPr="00A36008" w:rsidRDefault="007E6122" w:rsidP="001F33BD">
      <w:pPr>
        <w:pStyle w:val="Lijstalinea"/>
        <w:numPr>
          <w:ilvl w:val="0"/>
          <w:numId w:val="22"/>
        </w:numPr>
        <w:spacing w:line="240" w:lineRule="auto"/>
        <w:jc w:val="both"/>
      </w:pPr>
      <w:r w:rsidRPr="00A36008">
        <w:t>CV (max. 2 pages)</w:t>
      </w:r>
    </w:p>
    <w:p w:rsidR="007E6122" w:rsidRPr="00042977" w:rsidRDefault="007E6122" w:rsidP="007E6122">
      <w:pPr>
        <w:rPr>
          <w:sz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364"/>
        <w:gridCol w:w="6100"/>
      </w:tblGrid>
      <w:tr w:rsidR="007E6122" w:rsidRPr="00042977">
        <w:tc>
          <w:tcPr>
            <w:tcW w:w="9464" w:type="dxa"/>
            <w:gridSpan w:val="2"/>
            <w:shd w:val="clear" w:color="auto" w:fill="C0B4B3" w:themeFill="text2" w:themeFillTint="66"/>
          </w:tcPr>
          <w:p w:rsidR="007E6122" w:rsidRPr="00A36008" w:rsidRDefault="007E6122" w:rsidP="00E80838">
            <w:pPr>
              <w:spacing w:before="40" w:after="40"/>
              <w:rPr>
                <w:b/>
                <w:sz w:val="22"/>
              </w:rPr>
            </w:pPr>
            <w:r w:rsidRPr="00A36008">
              <w:rPr>
                <w:b/>
                <w:sz w:val="22"/>
              </w:rPr>
              <w:t>A. Personal information</w:t>
            </w: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Last name (family name)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First name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C819AF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Middle name</w:t>
            </w:r>
          </w:p>
        </w:tc>
        <w:tc>
          <w:tcPr>
            <w:tcW w:w="6100" w:type="dxa"/>
          </w:tcPr>
          <w:p w:rsidR="007E6122" w:rsidRPr="00C819AF" w:rsidRDefault="007E6122" w:rsidP="00C819AF">
            <w:pPr>
              <w:spacing w:before="40" w:after="40"/>
              <w:rPr>
                <w:lang w:val="nl-NL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4C4E4E" w:rsidP="00E80838">
            <w:pPr>
              <w:spacing w:before="40" w:after="40"/>
            </w:pPr>
            <w:r>
              <w:t>Gender</w:t>
            </w:r>
          </w:p>
        </w:tc>
        <w:tc>
          <w:tcPr>
            <w:tcW w:w="6100" w:type="dxa"/>
          </w:tcPr>
          <w:p w:rsidR="0043226F" w:rsidRPr="0043226F" w:rsidRDefault="0043226F" w:rsidP="0043226F">
            <w:pPr>
              <w:spacing w:before="40" w:after="40"/>
              <w:rPr>
                <w:rFonts w:ascii="MS Gothic" w:eastAsia="MS Gothic" w:hAnsi="MS Gothic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Date of birth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Age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Nationality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Country of residence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Home Address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rPr>
          <w:trHeight w:val="296"/>
        </w:trPr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Postal address (if different)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Town/City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County/State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Postal Code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Country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Email address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Telephone home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Country code: +        Number:</w:t>
            </w: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Telephone mobile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Country code: +        Number:</w:t>
            </w: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Are you openly living with HIV?</w:t>
            </w:r>
          </w:p>
        </w:tc>
        <w:tc>
          <w:tcPr>
            <w:tcW w:w="6100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>Yes  N/A</w:t>
            </w:r>
          </w:p>
        </w:tc>
      </w:tr>
      <w:tr w:rsidR="007E6122" w:rsidRPr="00042977">
        <w:tc>
          <w:tcPr>
            <w:tcW w:w="3364" w:type="dxa"/>
          </w:tcPr>
          <w:p w:rsidR="007E6122" w:rsidRPr="00A36008" w:rsidRDefault="007E6122" w:rsidP="00E80838">
            <w:pPr>
              <w:spacing w:before="40" w:after="40"/>
            </w:pPr>
            <w:r w:rsidRPr="00A36008">
              <w:t xml:space="preserve">Do you identify as one or more of the following populations (please select all </w:t>
            </w:r>
            <w:r w:rsidRPr="00A36008">
              <w:lastRenderedPageBreak/>
              <w:t xml:space="preserve">that apply) </w:t>
            </w:r>
          </w:p>
        </w:tc>
        <w:tc>
          <w:tcPr>
            <w:tcW w:w="6100" w:type="dxa"/>
          </w:tcPr>
          <w:p w:rsidR="007E6122" w:rsidRPr="00A36008" w:rsidRDefault="00FC7C94" w:rsidP="00E80838">
            <w:pPr>
              <w:spacing w:before="40" w:after="40"/>
            </w:pPr>
            <w:sdt>
              <w:sdtPr>
                <w:id w:val="-16663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People living with HIV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-77455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Men who have sex with men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9082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People who use drugs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17654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Sex workers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-166816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Transgender people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-6556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Women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-67711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Adolescents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-20992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Young people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19952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Migrants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4984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Refugees/Internally displaced populations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-19987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Indigenous groups</w:t>
            </w:r>
          </w:p>
          <w:p w:rsidR="002849CB" w:rsidRDefault="00FC7C94" w:rsidP="00E80838">
            <w:pPr>
              <w:spacing w:before="40" w:after="40"/>
            </w:pPr>
            <w:sdt>
              <w:sdtPr>
                <w:id w:val="-15603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Prisoners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10271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CB">
              <w:t>People with Co-infections</w:t>
            </w:r>
          </w:p>
          <w:p w:rsidR="007E6122" w:rsidRPr="00A36008" w:rsidRDefault="00FC7C94" w:rsidP="00E80838">
            <w:pPr>
              <w:spacing w:before="40" w:after="40"/>
            </w:pPr>
            <w:sdt>
              <w:sdtPr>
                <w:id w:val="94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A36008">
              <w:t>Other (please specify):</w:t>
            </w:r>
          </w:p>
        </w:tc>
      </w:tr>
    </w:tbl>
    <w:p w:rsidR="007E6122" w:rsidRPr="00042977" w:rsidRDefault="007E6122" w:rsidP="007E6122">
      <w:pPr>
        <w:rPr>
          <w:sz w:val="22"/>
        </w:rPr>
      </w:pPr>
    </w:p>
    <w:p w:rsidR="007E6122" w:rsidRPr="00042977" w:rsidRDefault="007E6122" w:rsidP="007E6122">
      <w:pPr>
        <w:rPr>
          <w:sz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364"/>
        <w:gridCol w:w="6100"/>
      </w:tblGrid>
      <w:tr w:rsidR="007E6122" w:rsidRPr="00042977">
        <w:tc>
          <w:tcPr>
            <w:tcW w:w="9464" w:type="dxa"/>
            <w:gridSpan w:val="2"/>
            <w:shd w:val="clear" w:color="auto" w:fill="C0B4B3" w:themeFill="text2" w:themeFillTint="66"/>
          </w:tcPr>
          <w:p w:rsidR="007E6122" w:rsidRPr="002755AE" w:rsidRDefault="007E6122" w:rsidP="00E80838">
            <w:pPr>
              <w:spacing w:before="40" w:after="40"/>
              <w:rPr>
                <w:b/>
                <w:sz w:val="22"/>
              </w:rPr>
            </w:pPr>
            <w:r w:rsidRPr="002755AE">
              <w:rPr>
                <w:b/>
                <w:sz w:val="22"/>
              </w:rPr>
              <w:t>B. Organisation / Affiliation</w:t>
            </w: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Organisation / Affiliation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 xml:space="preserve">Address 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Address (line 2)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Town/City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County State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Postal Code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Country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Telephone office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Country code: +        Number:</w:t>
            </w: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 xml:space="preserve">Position 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Duties &amp; responsibilities</w:t>
            </w:r>
          </w:p>
        </w:tc>
        <w:tc>
          <w:tcPr>
            <w:tcW w:w="6100" w:type="dxa"/>
          </w:tcPr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Communities served by organisation (please select all that apply)</w:t>
            </w:r>
          </w:p>
        </w:tc>
        <w:tc>
          <w:tcPr>
            <w:tcW w:w="6100" w:type="dxa"/>
          </w:tcPr>
          <w:p w:rsidR="0043226F" w:rsidRPr="00A36008" w:rsidRDefault="00FC7C94" w:rsidP="0043226F">
            <w:pPr>
              <w:spacing w:before="40" w:after="40"/>
            </w:pPr>
            <w:sdt>
              <w:sdtPr>
                <w:id w:val="-170863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People living with HIV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19357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Men who have sex with men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15659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People who use drugs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-2776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Sex workers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14191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Transgender people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12191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Women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18119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Adolescents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-1751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Young people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122795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Migrants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-17423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Refugees/Internally displaced populations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-8470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Indigenous groups</w:t>
            </w:r>
          </w:p>
          <w:p w:rsidR="0043226F" w:rsidRDefault="00FC7C94" w:rsidP="0043226F">
            <w:pPr>
              <w:spacing w:before="40" w:after="40"/>
            </w:pPr>
            <w:sdt>
              <w:sdtPr>
                <w:id w:val="16531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Prisoners</w:t>
            </w:r>
          </w:p>
          <w:p w:rsidR="0043226F" w:rsidRPr="00A36008" w:rsidRDefault="00FC7C94" w:rsidP="0043226F">
            <w:pPr>
              <w:spacing w:before="40" w:after="40"/>
            </w:pPr>
            <w:sdt>
              <w:sdtPr>
                <w:id w:val="10058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>
              <w:t>People with Co-infections</w:t>
            </w:r>
          </w:p>
          <w:p w:rsidR="007E6122" w:rsidRPr="002755AE" w:rsidRDefault="00FC7C94" w:rsidP="0043226F">
            <w:pPr>
              <w:spacing w:before="40" w:after="40"/>
            </w:pPr>
            <w:sdt>
              <w:sdtPr>
                <w:id w:val="-20374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6F" w:rsidRPr="00A36008">
              <w:t>Other (please specify):</w:t>
            </w: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lastRenderedPageBreak/>
              <w:t>In which region does your organisation’s work primarily occur (please select all that apply)</w:t>
            </w:r>
          </w:p>
        </w:tc>
        <w:tc>
          <w:tcPr>
            <w:tcW w:w="6100" w:type="dxa"/>
          </w:tcPr>
          <w:p w:rsidR="007E6122" w:rsidRPr="002755AE" w:rsidRDefault="00FC7C94" w:rsidP="00E80838">
            <w:pPr>
              <w:spacing w:before="40" w:after="40"/>
            </w:pPr>
            <w:sdt>
              <w:sdtPr>
                <w:id w:val="-7410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Eastern Europe and Central Asia</w:t>
            </w:r>
          </w:p>
          <w:p w:rsidR="007E6122" w:rsidRPr="002755AE" w:rsidRDefault="00FC7C94" w:rsidP="00E80838">
            <w:pPr>
              <w:spacing w:before="40" w:after="40"/>
            </w:pPr>
            <w:sdt>
              <w:sdtPr>
                <w:id w:val="20776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Eastern Mediterranean Region</w:t>
            </w:r>
          </w:p>
          <w:p w:rsidR="007E6122" w:rsidRPr="002755AE" w:rsidRDefault="00FC7C94" w:rsidP="00E80838">
            <w:pPr>
              <w:spacing w:before="40" w:after="40"/>
            </w:pPr>
            <w:sdt>
              <w:sdtPr>
                <w:id w:val="113013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Eastern and Southern Africa</w:t>
            </w:r>
          </w:p>
          <w:p w:rsidR="007E6122" w:rsidRPr="002755AE" w:rsidRDefault="00FC7C94" w:rsidP="00E80838">
            <w:pPr>
              <w:spacing w:before="40" w:after="40"/>
            </w:pPr>
            <w:sdt>
              <w:sdtPr>
                <w:id w:val="-6766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Latin America and the Caribbean</w:t>
            </w:r>
          </w:p>
          <w:p w:rsidR="007E6122" w:rsidRPr="002755AE" w:rsidRDefault="00FC7C94" w:rsidP="00E80838">
            <w:pPr>
              <w:spacing w:before="40" w:after="40"/>
            </w:pPr>
            <w:sdt>
              <w:sdtPr>
                <w:id w:val="-497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North America</w:t>
            </w:r>
          </w:p>
          <w:p w:rsidR="007E6122" w:rsidRPr="002755AE" w:rsidRDefault="00FC7C94" w:rsidP="00E80838">
            <w:pPr>
              <w:spacing w:before="40" w:after="40"/>
            </w:pPr>
            <w:sdt>
              <w:sdtPr>
                <w:id w:val="-17198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South East Asia</w:t>
            </w:r>
          </w:p>
          <w:p w:rsidR="007E6122" w:rsidRPr="002755AE" w:rsidRDefault="00FC7C94" w:rsidP="00E80838">
            <w:pPr>
              <w:spacing w:before="40" w:after="40"/>
            </w:pPr>
            <w:sdt>
              <w:sdtPr>
                <w:id w:val="-16091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West and Central Africa</w:t>
            </w:r>
          </w:p>
          <w:p w:rsidR="007E6122" w:rsidRPr="002755AE" w:rsidRDefault="00FC7C94" w:rsidP="00E80838">
            <w:pPr>
              <w:spacing w:before="40" w:after="40"/>
            </w:pPr>
            <w:sdt>
              <w:sdtPr>
                <w:id w:val="4087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Western Europe</w:t>
            </w:r>
          </w:p>
          <w:p w:rsidR="007E6122" w:rsidRDefault="00FC7C94" w:rsidP="00E80838">
            <w:pPr>
              <w:spacing w:before="40" w:after="40"/>
            </w:pPr>
            <w:sdt>
              <w:sdtPr>
                <w:id w:val="2426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122" w:rsidRPr="002755AE">
              <w:t>Western Pacific</w:t>
            </w:r>
          </w:p>
          <w:p w:rsidR="0034739E" w:rsidRDefault="00FC7C94" w:rsidP="00E80838">
            <w:pPr>
              <w:spacing w:before="40" w:after="40"/>
            </w:pPr>
            <w:sdt>
              <w:sdtPr>
                <w:id w:val="-11485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39E">
              <w:t>Middle East and North Africa</w:t>
            </w:r>
          </w:p>
          <w:p w:rsidR="0034739E" w:rsidRPr="002755AE" w:rsidRDefault="00FC7C94" w:rsidP="00E80838">
            <w:pPr>
              <w:spacing w:before="40" w:after="40"/>
            </w:pPr>
            <w:sdt>
              <w:sdtPr>
                <w:id w:val="-80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39E">
              <w:t xml:space="preserve">Global </w:t>
            </w:r>
          </w:p>
        </w:tc>
      </w:tr>
    </w:tbl>
    <w:p w:rsidR="007E6122" w:rsidRPr="00042977" w:rsidRDefault="007E6122" w:rsidP="007E6122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934"/>
      </w:tblGrid>
      <w:tr w:rsidR="007E6122" w:rsidRPr="00042977">
        <w:tc>
          <w:tcPr>
            <w:tcW w:w="9464" w:type="dxa"/>
            <w:gridSpan w:val="3"/>
            <w:shd w:val="clear" w:color="auto" w:fill="C0B4B3" w:themeFill="text2" w:themeFillTint="66"/>
          </w:tcPr>
          <w:p w:rsidR="007E6122" w:rsidRPr="002755AE" w:rsidRDefault="007E6122" w:rsidP="00E80838">
            <w:pPr>
              <w:spacing w:before="40" w:after="40"/>
              <w:rPr>
                <w:b/>
                <w:sz w:val="22"/>
              </w:rPr>
            </w:pPr>
            <w:r w:rsidRPr="002755AE">
              <w:rPr>
                <w:b/>
                <w:sz w:val="22"/>
              </w:rPr>
              <w:t xml:space="preserve">C. Community Affiliation | </w:t>
            </w:r>
            <w:r w:rsidRPr="002755AE">
              <w:rPr>
                <w:b/>
                <w:sz w:val="21"/>
                <w:szCs w:val="21"/>
              </w:rPr>
              <w:t>e.g. volunteer work, governance positions, representational roles</w:t>
            </w:r>
          </w:p>
        </w:tc>
      </w:tr>
      <w:tr w:rsidR="007E6122" w:rsidRPr="00042977">
        <w:tc>
          <w:tcPr>
            <w:tcW w:w="2765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Date (years)</w:t>
            </w:r>
          </w:p>
        </w:tc>
        <w:tc>
          <w:tcPr>
            <w:tcW w:w="2765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Organisation</w:t>
            </w:r>
          </w:p>
        </w:tc>
        <w:tc>
          <w:tcPr>
            <w:tcW w:w="3934" w:type="dxa"/>
          </w:tcPr>
          <w:p w:rsidR="007E6122" w:rsidRPr="002755AE" w:rsidRDefault="007E6122" w:rsidP="002849CB">
            <w:pPr>
              <w:spacing w:before="40" w:after="40"/>
            </w:pPr>
            <w:r w:rsidRPr="002755AE">
              <w:t>Nature</w:t>
            </w:r>
            <w:r w:rsidR="002849CB">
              <w:t xml:space="preserve"> of role and l</w:t>
            </w:r>
            <w:r w:rsidRPr="002755AE">
              <w:t>evel of affiliation</w:t>
            </w:r>
          </w:p>
        </w:tc>
      </w:tr>
      <w:tr w:rsidR="007E6122" w:rsidRPr="00042977"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3934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3934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3934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3934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2765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  <w:tc>
          <w:tcPr>
            <w:tcW w:w="3934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</w:tbl>
    <w:p w:rsidR="007E6122" w:rsidRDefault="007E6122" w:rsidP="007E6122">
      <w:pPr>
        <w:rPr>
          <w:sz w:val="22"/>
        </w:rPr>
      </w:pPr>
    </w:p>
    <w:p w:rsidR="007E6122" w:rsidRPr="00042977" w:rsidRDefault="007E6122" w:rsidP="007E6122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E6122" w:rsidRPr="00042977">
        <w:tc>
          <w:tcPr>
            <w:tcW w:w="9464" w:type="dxa"/>
            <w:shd w:val="clear" w:color="auto" w:fill="C0B4B3" w:themeFill="text2" w:themeFillTint="66"/>
          </w:tcPr>
          <w:p w:rsidR="007E6122" w:rsidRPr="002755AE" w:rsidRDefault="007E6122" w:rsidP="00E80838">
            <w:pPr>
              <w:spacing w:before="40" w:after="40"/>
              <w:rPr>
                <w:b/>
                <w:sz w:val="22"/>
              </w:rPr>
            </w:pPr>
            <w:r w:rsidRPr="002755AE">
              <w:rPr>
                <w:b/>
                <w:sz w:val="22"/>
              </w:rPr>
              <w:t>D. Motivation</w:t>
            </w:r>
          </w:p>
        </w:tc>
      </w:tr>
      <w:tr w:rsidR="007E6122" w:rsidRPr="00042977">
        <w:tc>
          <w:tcPr>
            <w:tcW w:w="94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Why you are interested in becoming a member of the ISC? | Max. 300 words</w:t>
            </w:r>
          </w:p>
        </w:tc>
      </w:tr>
      <w:tr w:rsidR="007E6122" w:rsidRPr="00042977">
        <w:tc>
          <w:tcPr>
            <w:tcW w:w="9464" w:type="dxa"/>
          </w:tcPr>
          <w:p w:rsidR="007E6122" w:rsidRPr="002755AE" w:rsidRDefault="007E6122" w:rsidP="00E80838">
            <w:pPr>
              <w:spacing w:before="40" w:after="40"/>
            </w:pPr>
          </w:p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94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Describe your connection to and experience in working with key and inadequately served populations</w:t>
            </w:r>
            <w:r w:rsidR="003A1383">
              <w:t xml:space="preserve"> in global or regional networks</w:t>
            </w:r>
            <w:r w:rsidRPr="002755AE">
              <w:t xml:space="preserve"> | Max. 300 words</w:t>
            </w:r>
          </w:p>
        </w:tc>
      </w:tr>
      <w:tr w:rsidR="007E6122" w:rsidRPr="00042977">
        <w:tc>
          <w:tcPr>
            <w:tcW w:w="9464" w:type="dxa"/>
          </w:tcPr>
          <w:p w:rsidR="007E6122" w:rsidRPr="002755AE" w:rsidRDefault="007E6122" w:rsidP="00E80838">
            <w:pPr>
              <w:spacing w:before="40" w:after="40"/>
            </w:pPr>
          </w:p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94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What perspectives, skills and (governance) experience would you bring to the ISC? |</w:t>
            </w:r>
            <w:bookmarkStart w:id="0" w:name="_GoBack"/>
            <w:bookmarkEnd w:id="0"/>
            <w:r w:rsidRPr="002755AE">
              <w:t xml:space="preserve"> Max. 300 words</w:t>
            </w:r>
          </w:p>
        </w:tc>
      </w:tr>
      <w:tr w:rsidR="007E6122" w:rsidRPr="00042977">
        <w:tc>
          <w:tcPr>
            <w:tcW w:w="9464" w:type="dxa"/>
          </w:tcPr>
          <w:p w:rsidR="007E6122" w:rsidRPr="002755AE" w:rsidRDefault="007E6122" w:rsidP="00E80838">
            <w:pPr>
              <w:spacing w:before="40" w:after="40"/>
            </w:pPr>
          </w:p>
          <w:p w:rsidR="007E6122" w:rsidRPr="002755AE" w:rsidRDefault="007E6122" w:rsidP="00E80838">
            <w:pPr>
              <w:spacing w:before="40" w:after="40"/>
            </w:pPr>
          </w:p>
        </w:tc>
      </w:tr>
      <w:tr w:rsidR="007E6122" w:rsidRPr="00042977">
        <w:tc>
          <w:tcPr>
            <w:tcW w:w="94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 xml:space="preserve">Explain up to three key issues that </w:t>
            </w:r>
            <w:r w:rsidR="003A1383">
              <w:t xml:space="preserve">global and regional </w:t>
            </w:r>
            <w:r w:rsidRPr="002755AE">
              <w:t>civil society networks face and that you feel the RCNF could better support I Max 300 words.</w:t>
            </w:r>
          </w:p>
        </w:tc>
      </w:tr>
      <w:tr w:rsidR="007E6122" w:rsidRPr="00042977">
        <w:tc>
          <w:tcPr>
            <w:tcW w:w="9464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</w:tbl>
    <w:p w:rsidR="007E6122" w:rsidRDefault="007E6122" w:rsidP="007E6122"/>
    <w:p w:rsidR="007E6122" w:rsidRPr="00042977" w:rsidRDefault="007E6122" w:rsidP="007E6122">
      <w:pPr>
        <w:rPr>
          <w:sz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364"/>
        <w:gridCol w:w="6100"/>
      </w:tblGrid>
      <w:tr w:rsidR="007E6122" w:rsidRPr="00042977">
        <w:tc>
          <w:tcPr>
            <w:tcW w:w="9464" w:type="dxa"/>
            <w:gridSpan w:val="2"/>
            <w:shd w:val="clear" w:color="auto" w:fill="C0B4B3" w:themeFill="text2" w:themeFillTint="66"/>
          </w:tcPr>
          <w:p w:rsidR="007E6122" w:rsidRPr="002755AE" w:rsidRDefault="002849CB" w:rsidP="00E80838">
            <w:pPr>
              <w:spacing w:before="40" w:after="4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lastRenderedPageBreak/>
              <w:t>E</w:t>
            </w:r>
            <w:r w:rsidR="007E6122" w:rsidRPr="002755AE">
              <w:rPr>
                <w:b/>
                <w:sz w:val="22"/>
              </w:rPr>
              <w:t>1. Letter of Support (attach as PDF)</w:t>
            </w: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Organisation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Full name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Position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E-mail address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9464" w:type="dxa"/>
            <w:gridSpan w:val="2"/>
            <w:shd w:val="clear" w:color="auto" w:fill="C0B4B3" w:themeFill="text2" w:themeFillTint="66"/>
          </w:tcPr>
          <w:p w:rsidR="007E6122" w:rsidRPr="002755AE" w:rsidRDefault="002849CB" w:rsidP="00E80838">
            <w:pPr>
              <w:spacing w:before="40" w:after="4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E</w:t>
            </w:r>
            <w:r w:rsidR="007E6122" w:rsidRPr="002755AE">
              <w:rPr>
                <w:b/>
                <w:sz w:val="22"/>
              </w:rPr>
              <w:t>2. Reference Letter (attach as PDF)</w:t>
            </w: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Organisation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Full name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Position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3364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E-mail address</w:t>
            </w:r>
          </w:p>
        </w:tc>
        <w:tc>
          <w:tcPr>
            <w:tcW w:w="6100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</w:tbl>
    <w:p w:rsidR="007E6122" w:rsidRPr="00042977" w:rsidRDefault="007E6122" w:rsidP="007E6122">
      <w:pPr>
        <w:rPr>
          <w:sz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487"/>
        <w:gridCol w:w="5977"/>
      </w:tblGrid>
      <w:tr w:rsidR="007E6122" w:rsidRPr="00042977">
        <w:tc>
          <w:tcPr>
            <w:tcW w:w="9464" w:type="dxa"/>
            <w:gridSpan w:val="2"/>
            <w:shd w:val="clear" w:color="auto" w:fill="C0B4B3" w:themeFill="text2" w:themeFillTint="66"/>
          </w:tcPr>
          <w:p w:rsidR="007E6122" w:rsidRPr="002755AE" w:rsidRDefault="002849CB" w:rsidP="00E80838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7E6122" w:rsidRPr="002755AE">
              <w:rPr>
                <w:b/>
                <w:sz w:val="22"/>
              </w:rPr>
              <w:t>. Declaration and signature</w:t>
            </w:r>
          </w:p>
        </w:tc>
      </w:tr>
      <w:tr w:rsidR="007E6122" w:rsidRPr="00042977">
        <w:tc>
          <w:tcPr>
            <w:tcW w:w="9464" w:type="dxa"/>
            <w:gridSpan w:val="2"/>
          </w:tcPr>
          <w:p w:rsidR="007E6122" w:rsidRPr="002755AE" w:rsidRDefault="007E6122" w:rsidP="00E80838">
            <w:pPr>
              <w:spacing w:before="40" w:after="40"/>
            </w:pPr>
            <w:r w:rsidRPr="002755AE">
              <w:t>I certify that I understand the roles and responsibilities associated with this position and that the information provided is true and correct and I understand that providing false or misleading information will disqualify me from selection.</w:t>
            </w:r>
          </w:p>
        </w:tc>
      </w:tr>
      <w:tr w:rsidR="007E6122" w:rsidRPr="00042977">
        <w:tc>
          <w:tcPr>
            <w:tcW w:w="3487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Signed (type name if submitted electronically)</w:t>
            </w:r>
          </w:p>
        </w:tc>
        <w:tc>
          <w:tcPr>
            <w:tcW w:w="5977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  <w:tr w:rsidR="007E6122" w:rsidRPr="00042977">
        <w:tc>
          <w:tcPr>
            <w:tcW w:w="3487" w:type="dxa"/>
          </w:tcPr>
          <w:p w:rsidR="007E6122" w:rsidRPr="002755AE" w:rsidRDefault="007E6122" w:rsidP="00E80838">
            <w:pPr>
              <w:spacing w:before="40" w:after="40"/>
            </w:pPr>
            <w:r w:rsidRPr="002755AE">
              <w:t>Date</w:t>
            </w:r>
          </w:p>
        </w:tc>
        <w:tc>
          <w:tcPr>
            <w:tcW w:w="5977" w:type="dxa"/>
          </w:tcPr>
          <w:p w:rsidR="007E6122" w:rsidRPr="00042977" w:rsidRDefault="007E6122" w:rsidP="00E80838">
            <w:pPr>
              <w:spacing w:before="40" w:after="40"/>
              <w:rPr>
                <w:sz w:val="22"/>
              </w:rPr>
            </w:pPr>
          </w:p>
        </w:tc>
      </w:tr>
    </w:tbl>
    <w:p w:rsidR="00261248" w:rsidRPr="00467299" w:rsidRDefault="00261248" w:rsidP="00467299"/>
    <w:sectPr w:rsidR="00261248" w:rsidRPr="00467299" w:rsidSect="00B80F0F">
      <w:footerReference w:type="default" r:id="rId10"/>
      <w:headerReference w:type="first" r:id="rId11"/>
      <w:footerReference w:type="first" r:id="rId12"/>
      <w:type w:val="nextColumn"/>
      <w:pgSz w:w="11906" w:h="16838" w:code="9"/>
      <w:pgMar w:top="1701" w:right="1134" w:bottom="1191" w:left="1134" w:header="0" w:footer="397" w:gutter="0"/>
      <w:cols w:space="397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6BFC05" w15:done="0"/>
  <w15:commentEx w15:paraId="64B0396F" w15:done="0"/>
  <w15:commentEx w15:paraId="57984D8F" w15:paraIdParent="64B0396F" w15:done="0"/>
  <w15:commentEx w15:paraId="59BB30D6" w15:done="0"/>
  <w15:commentEx w15:paraId="7D4D5E6D" w15:done="0"/>
  <w15:commentEx w15:paraId="1C2C6FE4" w15:done="0"/>
  <w15:commentEx w15:paraId="6FCD2DB4" w15:done="0"/>
  <w15:commentEx w15:paraId="2D5F5538" w15:paraIdParent="6FCD2DB4" w15:done="0"/>
  <w15:commentEx w15:paraId="3D54FE84" w15:done="0"/>
  <w15:commentEx w15:paraId="00B4D823" w15:paraIdParent="3D54FE84" w15:done="0"/>
  <w15:commentEx w15:paraId="34D463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FC" w:rsidRDefault="00A536FC" w:rsidP="00B407E8">
      <w:pPr>
        <w:spacing w:line="240" w:lineRule="auto"/>
      </w:pPr>
      <w:r>
        <w:separator/>
      </w:r>
    </w:p>
  </w:endnote>
  <w:endnote w:type="continuationSeparator" w:id="0">
    <w:p w:rsidR="00A536FC" w:rsidRDefault="00A536FC" w:rsidP="00B40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28" w:rsidRDefault="00494916" w:rsidP="009C4228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6120130" cy="0"/>
              <wp:effectExtent l="9525" t="9525" r="13970" b="9525"/>
              <wp:docPr id="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" strokecolor="#8d7470 [3206]">
              <v:stroke joinstyle="miter"/>
              <o:lock v:ext="edit" shapetype="f"/>
              <w10:anchorlock/>
            </v:line>
          </w:pict>
        </mc:Fallback>
      </mc:AlternateContent>
    </w:r>
  </w:p>
  <w:p w:rsidR="009C4228" w:rsidRDefault="00494916" w:rsidP="009C4228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6120130" cy="0"/>
              <wp:effectExtent l="9525" t="9525" r="13970" b="9525"/>
              <wp:docPr id="5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" strokecolor="#ed1c24 [3204]">
              <v:stroke joinstyle="miter"/>
              <o:lock v:ext="edit" shapetype="f"/>
              <w10:anchorlock/>
            </v:line>
          </w:pict>
        </mc:Fallback>
      </mc:AlternateContent>
    </w:r>
  </w:p>
  <w:p w:rsidR="009C4228" w:rsidRPr="009C4228" w:rsidRDefault="009C4228" w:rsidP="009C4228">
    <w:pPr>
      <w:pStyle w:val="Voettekst"/>
      <w:rPr>
        <w:sz w:val="10"/>
        <w:szCs w:val="10"/>
      </w:rPr>
    </w:pPr>
  </w:p>
  <w:p w:rsidR="009C4228" w:rsidRDefault="009C4228" w:rsidP="009C4228">
    <w:pPr>
      <w:pStyle w:val="Voettekst"/>
      <w:jc w:val="center"/>
    </w:pPr>
    <w:r>
      <w:t xml:space="preserve">- </w:t>
    </w:r>
    <w:r w:rsidR="00CD2591">
      <w:fldChar w:fldCharType="begin"/>
    </w:r>
    <w:r w:rsidR="00CD2591">
      <w:instrText xml:space="preserve"> PAGE   \* MERGEFORMAT </w:instrText>
    </w:r>
    <w:r w:rsidR="00CD2591">
      <w:fldChar w:fldCharType="separate"/>
    </w:r>
    <w:r w:rsidR="00FC7C94">
      <w:rPr>
        <w:noProof/>
      </w:rPr>
      <w:t>3</w:t>
    </w:r>
    <w:r w:rsidR="00CD2591">
      <w:rPr>
        <w:noProof/>
      </w:rPr>
      <w:fldChar w:fldCharType="end"/>
    </w:r>
    <w:r>
      <w:rPr>
        <w:noProof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03" w:rsidRDefault="00494916" w:rsidP="008F6E03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6120130" cy="0"/>
              <wp:effectExtent l="9525" t="9525" r="13970" b="9525"/>
              <wp:docPr id="2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" strokecolor="#8d7470 [3206]">
              <v:stroke joinstyle="miter"/>
              <o:lock v:ext="edit" shapetype="f"/>
              <w10:anchorlock/>
            </v:line>
          </w:pict>
        </mc:Fallback>
      </mc:AlternateContent>
    </w:r>
  </w:p>
  <w:p w:rsidR="008F6E03" w:rsidRDefault="00494916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6120130" cy="0"/>
              <wp:effectExtent l="9525" t="9525" r="13970" b="9525"/>
              <wp:docPr id="1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" strokecolor="#ed1c24 [3204]">
              <v:stroke joinstyle="miter"/>
              <o:lock v:ext="edit" shapetype="f"/>
              <w10:anchorlock/>
            </v:line>
          </w:pict>
        </mc:Fallback>
      </mc:AlternateContent>
    </w:r>
  </w:p>
  <w:p w:rsidR="009C4228" w:rsidRPr="009C4228" w:rsidRDefault="009C4228">
    <w:pPr>
      <w:pStyle w:val="Voettekst"/>
      <w:rPr>
        <w:sz w:val="10"/>
        <w:szCs w:val="10"/>
      </w:rPr>
    </w:pPr>
  </w:p>
  <w:p w:rsidR="005D1C05" w:rsidRDefault="005D1C05">
    <w:pPr>
      <w:pStyle w:val="Voettekst"/>
    </w:pPr>
    <w:r w:rsidRPr="005D1C05">
      <w:t xml:space="preserve">Fund Management Agent: Aids Fonds | </w:t>
    </w:r>
    <w:proofErr w:type="spellStart"/>
    <w:r w:rsidRPr="005D1C05">
      <w:t>Keizersgracht</w:t>
    </w:r>
    <w:proofErr w:type="spellEnd"/>
    <w:r w:rsidRPr="005D1C05">
      <w:t xml:space="preserve"> 39</w:t>
    </w:r>
    <w:r w:rsidR="000B15D7">
      <w:t>2</w:t>
    </w:r>
    <w:r w:rsidRPr="005D1C05">
      <w:t xml:space="preserve">  | 1016 GB Amsterdam | +31 (0)206262669 | secretariat@robertcarrfund.org | www.robertcarrfund.org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FC" w:rsidRPr="00D52A2B" w:rsidRDefault="00A536FC" w:rsidP="00D52A2B">
      <w:pPr>
        <w:spacing w:line="240" w:lineRule="auto"/>
        <w:rPr>
          <w:color w:val="8D7470" w:themeColor="accent3"/>
        </w:rPr>
      </w:pPr>
      <w:r w:rsidRPr="00D52A2B">
        <w:rPr>
          <w:color w:val="8D7470" w:themeColor="accent3"/>
        </w:rPr>
        <w:continuationSeparator/>
      </w:r>
    </w:p>
    <w:p w:rsidR="00A536FC" w:rsidRPr="00D52A2B" w:rsidRDefault="00A536FC" w:rsidP="00D52A2B">
      <w:pPr>
        <w:pStyle w:val="Voettekst"/>
      </w:pPr>
    </w:p>
  </w:footnote>
  <w:footnote w:type="continuationSeparator" w:id="0">
    <w:p w:rsidR="00A536FC" w:rsidRPr="00D52A2B" w:rsidRDefault="00A536FC" w:rsidP="00B407E8">
      <w:pPr>
        <w:spacing w:line="240" w:lineRule="auto"/>
        <w:rPr>
          <w:color w:val="8D7470" w:themeColor="accent3"/>
        </w:rPr>
      </w:pPr>
      <w:r w:rsidRPr="00D52A2B">
        <w:rPr>
          <w:color w:val="8D7470" w:themeColor="accent3"/>
        </w:rPr>
        <w:continuationSeparator/>
      </w:r>
    </w:p>
  </w:footnote>
  <w:footnote w:type="continuationNotice" w:id="1">
    <w:p w:rsidR="00A536FC" w:rsidRDefault="00A536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E8" w:rsidRDefault="00B407E8" w:rsidP="001D582A">
    <w:pPr>
      <w:pStyle w:val="Koptekst"/>
      <w:jc w:val="right"/>
    </w:pPr>
  </w:p>
  <w:p w:rsidR="00B407E8" w:rsidRDefault="00261248" w:rsidP="00B407E8">
    <w:pPr>
      <w:pStyle w:val="Koptekst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298450</wp:posOffset>
          </wp:positionV>
          <wp:extent cx="1655445" cy="1087120"/>
          <wp:effectExtent l="0" t="0" r="1905" b="0"/>
          <wp:wrapSquare wrapText="bothSides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bertCarrFund_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4916">
      <w:rPr>
        <w:noProof/>
        <w:lang w:val="en-US"/>
      </w:rPr>
      <mc:AlternateContent>
        <mc:Choice Requires="wps">
          <w:drawing>
            <wp:inline distT="0" distB="0" distL="0" distR="0">
              <wp:extent cx="2879725" cy="1811020"/>
              <wp:effectExtent l="0" t="0" r="0" b="0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9725" cy="1811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226.75pt;height:1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" fillcolor="white [3212]" stroked="f" strokeweight="1pt">
              <v:path arrowok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15E"/>
    <w:multiLevelType w:val="multilevel"/>
    <w:tmpl w:val="0409001F"/>
    <w:styleLink w:val="RCFNumberedList"/>
    <w:lvl w:ilvl="0">
      <w:start w:val="1"/>
      <w:numFmt w:val="decimal"/>
      <w:lvlText w:val="%1."/>
      <w:lvlJc w:val="left"/>
      <w:pPr>
        <w:ind w:left="360" w:hanging="360"/>
      </w:pPr>
      <w:rPr>
        <w:color w:val="ED1C24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ED1C2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ED1C24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ED1C24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9B0FC3"/>
    <w:multiLevelType w:val="hybridMultilevel"/>
    <w:tmpl w:val="1722E246"/>
    <w:lvl w:ilvl="0" w:tplc="31504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939E2"/>
    <w:multiLevelType w:val="multilevel"/>
    <w:tmpl w:val="72E082EA"/>
    <w:styleLink w:val="RCFHeadingsNumbered"/>
    <w:lvl w:ilvl="0">
      <w:start w:val="1"/>
      <w:numFmt w:val="decimal"/>
      <w:pStyle w:val="Kop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480D52"/>
    <w:multiLevelType w:val="multilevel"/>
    <w:tmpl w:val="843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0BD214C"/>
    <w:multiLevelType w:val="multilevel"/>
    <w:tmpl w:val="3B1ADE56"/>
    <w:numStyleLink w:val="RCFBulletList"/>
  </w:abstractNum>
  <w:abstractNum w:abstractNumId="6">
    <w:nsid w:val="250266A9"/>
    <w:multiLevelType w:val="multilevel"/>
    <w:tmpl w:val="3B1ADE56"/>
    <w:numStyleLink w:val="RCFBulletList"/>
  </w:abstractNum>
  <w:abstractNum w:abstractNumId="7">
    <w:nsid w:val="2B895ABD"/>
    <w:multiLevelType w:val="hybridMultilevel"/>
    <w:tmpl w:val="E2EC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E3FFC"/>
    <w:multiLevelType w:val="hybridMultilevel"/>
    <w:tmpl w:val="99222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EE7B31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DF783B"/>
    <w:multiLevelType w:val="multilevel"/>
    <w:tmpl w:val="0409001F"/>
    <w:numStyleLink w:val="RCFNumberedList"/>
  </w:abstractNum>
  <w:abstractNum w:abstractNumId="11">
    <w:nsid w:val="417B47A6"/>
    <w:multiLevelType w:val="multilevel"/>
    <w:tmpl w:val="3B1ADE56"/>
    <w:styleLink w:val="RCFBulletList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  <w:color w:val="ED1C24" w:themeColor="accent1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>
    <w:nsid w:val="44412A0C"/>
    <w:multiLevelType w:val="hybridMultilevel"/>
    <w:tmpl w:val="ACE8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52381"/>
    <w:multiLevelType w:val="hybridMultilevel"/>
    <w:tmpl w:val="7968F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760AA0"/>
    <w:multiLevelType w:val="multilevel"/>
    <w:tmpl w:val="3B1ADE56"/>
    <w:numStyleLink w:val="RCFBulletList"/>
  </w:abstractNum>
  <w:abstractNum w:abstractNumId="15">
    <w:nsid w:val="4D8B1942"/>
    <w:multiLevelType w:val="hybridMultilevel"/>
    <w:tmpl w:val="7BB44D4E"/>
    <w:lvl w:ilvl="0" w:tplc="35D6C2E6">
      <w:start w:val="1"/>
      <w:numFmt w:val="decimal"/>
      <w:pStyle w:val="Kop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4DB5"/>
    <w:multiLevelType w:val="hybridMultilevel"/>
    <w:tmpl w:val="9AEC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65E24"/>
    <w:multiLevelType w:val="hybridMultilevel"/>
    <w:tmpl w:val="D996D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9323BC"/>
    <w:multiLevelType w:val="hybridMultilevel"/>
    <w:tmpl w:val="8D90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A57B6"/>
    <w:multiLevelType w:val="multilevel"/>
    <w:tmpl w:val="72E082EA"/>
    <w:numStyleLink w:val="RCFHeadingsNumbered"/>
  </w:abstractNum>
  <w:abstractNum w:abstractNumId="20">
    <w:nsid w:val="6E5C0020"/>
    <w:multiLevelType w:val="hybridMultilevel"/>
    <w:tmpl w:val="A614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20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4"/>
  </w:num>
  <w:num w:numId="21">
    <w:abstractNumId w:val="7"/>
  </w:num>
  <w:num w:numId="22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oul Fransen">
    <w15:presenceInfo w15:providerId="None" w15:userId="Raoul Fr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efaultTableStyle w:val="RCFTable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E7"/>
    <w:rsid w:val="00027713"/>
    <w:rsid w:val="00040271"/>
    <w:rsid w:val="000730EC"/>
    <w:rsid w:val="00094D47"/>
    <w:rsid w:val="000B15D7"/>
    <w:rsid w:val="000B1678"/>
    <w:rsid w:val="000F7824"/>
    <w:rsid w:val="001512BD"/>
    <w:rsid w:val="0015286E"/>
    <w:rsid w:val="00196E36"/>
    <w:rsid w:val="001A4BF5"/>
    <w:rsid w:val="001D582A"/>
    <w:rsid w:val="001F33BD"/>
    <w:rsid w:val="001F3D77"/>
    <w:rsid w:val="001F7322"/>
    <w:rsid w:val="0022453E"/>
    <w:rsid w:val="00244954"/>
    <w:rsid w:val="00261248"/>
    <w:rsid w:val="00271E3E"/>
    <w:rsid w:val="002755AE"/>
    <w:rsid w:val="002849CB"/>
    <w:rsid w:val="0029756A"/>
    <w:rsid w:val="00297FF2"/>
    <w:rsid w:val="002C4396"/>
    <w:rsid w:val="002E3955"/>
    <w:rsid w:val="0030702E"/>
    <w:rsid w:val="00323D25"/>
    <w:rsid w:val="00325C34"/>
    <w:rsid w:val="0034739E"/>
    <w:rsid w:val="003A1383"/>
    <w:rsid w:val="003A5C18"/>
    <w:rsid w:val="003B378A"/>
    <w:rsid w:val="003B6FD3"/>
    <w:rsid w:val="003D2579"/>
    <w:rsid w:val="003D4209"/>
    <w:rsid w:val="0040567E"/>
    <w:rsid w:val="0041205F"/>
    <w:rsid w:val="0041419B"/>
    <w:rsid w:val="0043226F"/>
    <w:rsid w:val="00436210"/>
    <w:rsid w:val="0044760B"/>
    <w:rsid w:val="00447AF2"/>
    <w:rsid w:val="00457DAD"/>
    <w:rsid w:val="00467299"/>
    <w:rsid w:val="00494916"/>
    <w:rsid w:val="004C4E4E"/>
    <w:rsid w:val="004D1BF9"/>
    <w:rsid w:val="004D6FB4"/>
    <w:rsid w:val="005207C1"/>
    <w:rsid w:val="005338B1"/>
    <w:rsid w:val="00543363"/>
    <w:rsid w:val="00560FEA"/>
    <w:rsid w:val="00563E48"/>
    <w:rsid w:val="005A2085"/>
    <w:rsid w:val="005D079A"/>
    <w:rsid w:val="005D1877"/>
    <w:rsid w:val="005D1C05"/>
    <w:rsid w:val="005F07F8"/>
    <w:rsid w:val="0060007F"/>
    <w:rsid w:val="006346D6"/>
    <w:rsid w:val="00642F3C"/>
    <w:rsid w:val="0066265C"/>
    <w:rsid w:val="00680C67"/>
    <w:rsid w:val="00681511"/>
    <w:rsid w:val="006A4F47"/>
    <w:rsid w:val="006F5D30"/>
    <w:rsid w:val="00702A1D"/>
    <w:rsid w:val="0070582D"/>
    <w:rsid w:val="00710782"/>
    <w:rsid w:val="007107B6"/>
    <w:rsid w:val="00752200"/>
    <w:rsid w:val="00782B7F"/>
    <w:rsid w:val="007E3131"/>
    <w:rsid w:val="007E6122"/>
    <w:rsid w:val="00801F61"/>
    <w:rsid w:val="0085577B"/>
    <w:rsid w:val="00856DB8"/>
    <w:rsid w:val="008B07C3"/>
    <w:rsid w:val="008C59F3"/>
    <w:rsid w:val="008F6E03"/>
    <w:rsid w:val="00917A31"/>
    <w:rsid w:val="009531A1"/>
    <w:rsid w:val="00986841"/>
    <w:rsid w:val="009C4228"/>
    <w:rsid w:val="009D791B"/>
    <w:rsid w:val="009F2C6F"/>
    <w:rsid w:val="00A36008"/>
    <w:rsid w:val="00A536FC"/>
    <w:rsid w:val="00A95BB7"/>
    <w:rsid w:val="00AB25AE"/>
    <w:rsid w:val="00AD3AFB"/>
    <w:rsid w:val="00AD53E4"/>
    <w:rsid w:val="00B407E8"/>
    <w:rsid w:val="00B545E7"/>
    <w:rsid w:val="00B5637B"/>
    <w:rsid w:val="00B80F0F"/>
    <w:rsid w:val="00B937E4"/>
    <w:rsid w:val="00BD2220"/>
    <w:rsid w:val="00BE77DE"/>
    <w:rsid w:val="00C4062D"/>
    <w:rsid w:val="00C819AF"/>
    <w:rsid w:val="00CA348C"/>
    <w:rsid w:val="00CD2591"/>
    <w:rsid w:val="00CF634D"/>
    <w:rsid w:val="00D11E69"/>
    <w:rsid w:val="00D144A2"/>
    <w:rsid w:val="00D52A2B"/>
    <w:rsid w:val="00D54767"/>
    <w:rsid w:val="00D8634C"/>
    <w:rsid w:val="00D8720B"/>
    <w:rsid w:val="00E01BB1"/>
    <w:rsid w:val="00E62855"/>
    <w:rsid w:val="00E74F46"/>
    <w:rsid w:val="00E8443D"/>
    <w:rsid w:val="00E934A5"/>
    <w:rsid w:val="00EE26EB"/>
    <w:rsid w:val="00F04759"/>
    <w:rsid w:val="00F07C02"/>
    <w:rsid w:val="00F441CC"/>
    <w:rsid w:val="00F63905"/>
    <w:rsid w:val="00F86BF8"/>
    <w:rsid w:val="00FB2B0F"/>
    <w:rsid w:val="00FB43DC"/>
    <w:rsid w:val="00FC7C94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3A5C18"/>
  </w:style>
  <w:style w:type="paragraph" w:styleId="Kop1">
    <w:name w:val="heading 1"/>
    <w:basedOn w:val="Standaard"/>
    <w:next w:val="Standaard"/>
    <w:link w:val="Kop1Char"/>
    <w:uiPriority w:val="9"/>
    <w:qFormat/>
    <w:rsid w:val="0030702E"/>
    <w:pPr>
      <w:keepNext/>
      <w:keepLines/>
      <w:pageBreakBefore/>
      <w:numPr>
        <w:numId w:val="3"/>
      </w:numPr>
      <w:tabs>
        <w:tab w:val="left" w:pos="851"/>
      </w:tabs>
      <w:spacing w:line="360" w:lineRule="atLeast"/>
      <w:ind w:left="0" w:firstLine="0"/>
      <w:outlineLvl w:val="0"/>
    </w:pPr>
    <w:rPr>
      <w:rFonts w:asciiTheme="majorHAnsi" w:eastAsiaTheme="majorEastAsia" w:hAnsiTheme="majorHAnsi" w:cstheme="majorBidi"/>
      <w:b/>
      <w:caps/>
      <w:color w:val="ED1C24" w:themeColor="accent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43DC"/>
    <w:pPr>
      <w:keepNext/>
      <w:keepLines/>
      <w:numPr>
        <w:ilvl w:val="1"/>
        <w:numId w:val="3"/>
      </w:numPr>
      <w:tabs>
        <w:tab w:val="left" w:pos="851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b/>
      <w:color w:val="ED1C24" w:themeColor="accen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B43DC"/>
    <w:pPr>
      <w:keepNext/>
      <w:keepLines/>
      <w:numPr>
        <w:ilvl w:val="2"/>
        <w:numId w:val="3"/>
      </w:numPr>
      <w:tabs>
        <w:tab w:val="left" w:pos="851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b/>
      <w:color w:val="5A4C4B" w:themeColor="text2"/>
    </w:rPr>
  </w:style>
  <w:style w:type="paragraph" w:styleId="Kop4">
    <w:name w:val="heading 4"/>
    <w:aliases w:val="Heading No Number"/>
    <w:basedOn w:val="Standaard"/>
    <w:next w:val="Standaard"/>
    <w:link w:val="Kop4Char"/>
    <w:uiPriority w:val="9"/>
    <w:unhideWhenUsed/>
    <w:qFormat/>
    <w:rsid w:val="00986841"/>
    <w:pPr>
      <w:keepNext/>
      <w:keepLines/>
      <w:pageBreakBefore/>
      <w:spacing w:line="360" w:lineRule="atLeast"/>
      <w:outlineLvl w:val="3"/>
    </w:pPr>
    <w:rPr>
      <w:rFonts w:asciiTheme="majorHAnsi" w:eastAsiaTheme="majorEastAsia" w:hAnsiTheme="majorHAnsi" w:cstheme="majorBidi"/>
      <w:b/>
      <w:iCs/>
      <w:color w:val="B70E14" w:themeColor="accent1" w:themeShade="BF"/>
      <w:sz w:val="36"/>
    </w:rPr>
  </w:style>
  <w:style w:type="paragraph" w:styleId="Kop5">
    <w:name w:val="heading 5"/>
    <w:aliases w:val="Sub Heading Bijlage"/>
    <w:next w:val="Standaard"/>
    <w:link w:val="Kop5Char"/>
    <w:uiPriority w:val="9"/>
    <w:unhideWhenUsed/>
    <w:qFormat/>
    <w:rsid w:val="0070582D"/>
    <w:pPr>
      <w:keepNext/>
      <w:keepLines/>
      <w:numPr>
        <w:numId w:val="4"/>
      </w:numPr>
      <w:spacing w:before="40"/>
      <w:ind w:left="851" w:hanging="851"/>
      <w:outlineLvl w:val="4"/>
    </w:pPr>
    <w:rPr>
      <w:rFonts w:asciiTheme="majorHAnsi" w:eastAsiaTheme="majorEastAsia" w:hAnsiTheme="majorHAnsi" w:cstheme="majorBidi"/>
      <w:b/>
      <w:color w:val="B70E1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5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uiPriority w:val="99"/>
    <w:semiHidden/>
    <w:rsid w:val="006D73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56DB8"/>
    <w:pPr>
      <w:tabs>
        <w:tab w:val="center" w:pos="4513"/>
        <w:tab w:val="right" w:pos="9026"/>
      </w:tabs>
      <w:spacing w:line="100" w:lineRule="atLeast"/>
    </w:pPr>
    <w:rPr>
      <w:color w:val="5A4C4B" w:themeColor="text2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856DB8"/>
    <w:rPr>
      <w:color w:val="5A4C4B" w:themeColor="text2"/>
      <w:sz w:val="14"/>
    </w:rPr>
  </w:style>
  <w:style w:type="paragraph" w:styleId="Voettekst">
    <w:name w:val="footer"/>
    <w:basedOn w:val="Standaard"/>
    <w:link w:val="VoettekstChar"/>
    <w:uiPriority w:val="99"/>
    <w:unhideWhenUsed/>
    <w:rsid w:val="009C4228"/>
    <w:pPr>
      <w:tabs>
        <w:tab w:val="center" w:pos="4513"/>
        <w:tab w:val="right" w:pos="9026"/>
      </w:tabs>
      <w:spacing w:line="100" w:lineRule="atLeast"/>
    </w:pPr>
    <w:rPr>
      <w:color w:val="5A4C4B" w:themeColor="text2"/>
      <w:spacing w:val="-2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4228"/>
    <w:rPr>
      <w:color w:val="5A4C4B" w:themeColor="text2"/>
      <w:spacing w:val="-2"/>
      <w:sz w:val="14"/>
    </w:rPr>
  </w:style>
  <w:style w:type="paragraph" w:customStyle="1" w:styleId="RCFCoverTitle">
    <w:name w:val="RCF Cover Title"/>
    <w:basedOn w:val="Standaard"/>
    <w:next w:val="RCFSubtitle"/>
    <w:qFormat/>
    <w:rsid w:val="00801F61"/>
    <w:pPr>
      <w:spacing w:line="760" w:lineRule="atLeast"/>
      <w:contextualSpacing/>
      <w:jc w:val="both"/>
    </w:pPr>
    <w:rPr>
      <w:b/>
      <w:caps/>
      <w:noProof/>
      <w:color w:val="FFFFFF" w:themeColor="background1"/>
      <w:sz w:val="76"/>
      <w:lang w:val="nl-NL" w:eastAsia="en-GB"/>
    </w:rPr>
  </w:style>
  <w:style w:type="paragraph" w:customStyle="1" w:styleId="RCFSubtitle">
    <w:name w:val="RCF Subtitle"/>
    <w:basedOn w:val="Standaard"/>
    <w:next w:val="Standaard"/>
    <w:qFormat/>
    <w:rsid w:val="00543363"/>
    <w:pPr>
      <w:spacing w:after="420" w:line="840" w:lineRule="atLeast"/>
      <w:contextualSpacing/>
      <w:jc w:val="both"/>
    </w:pPr>
    <w:rPr>
      <w:b/>
      <w:caps/>
      <w:noProof/>
      <w:color w:val="5A4C4B" w:themeColor="text2"/>
      <w:sz w:val="32"/>
      <w:lang w:val="nl-NL" w:eastAsia="en-GB"/>
    </w:rPr>
  </w:style>
  <w:style w:type="paragraph" w:customStyle="1" w:styleId="RCFDocData">
    <w:name w:val="RCF DocData"/>
    <w:basedOn w:val="Standaard"/>
    <w:next w:val="Standaard"/>
    <w:qFormat/>
    <w:rsid w:val="001F3D77"/>
    <w:rPr>
      <w:color w:val="5A4C4B" w:themeColor="text2"/>
      <w:lang w:val="nl-NL" w:eastAsia="en-GB"/>
    </w:rPr>
  </w:style>
  <w:style w:type="paragraph" w:customStyle="1" w:styleId="RCFTitleDoc">
    <w:name w:val="RCF Title Doc"/>
    <w:basedOn w:val="Koptekst"/>
    <w:qFormat/>
    <w:rsid w:val="009C4228"/>
    <w:rPr>
      <w:b/>
      <w:color w:val="ED1C24" w:themeColor="accent1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30702E"/>
    <w:rPr>
      <w:rFonts w:asciiTheme="majorHAnsi" w:eastAsiaTheme="majorEastAsia" w:hAnsiTheme="majorHAnsi" w:cstheme="majorBidi"/>
      <w:b/>
      <w:caps/>
      <w:color w:val="ED1C24" w:themeColor="accent1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B43DC"/>
    <w:rPr>
      <w:rFonts w:asciiTheme="majorHAnsi" w:eastAsiaTheme="majorEastAsia" w:hAnsiTheme="majorHAnsi" w:cstheme="majorBidi"/>
      <w:b/>
      <w:color w:val="ED1C24" w:themeColor="accen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B43DC"/>
    <w:rPr>
      <w:rFonts w:asciiTheme="majorHAnsi" w:eastAsiaTheme="majorEastAsia" w:hAnsiTheme="majorHAnsi" w:cstheme="majorBidi"/>
      <w:b/>
      <w:color w:val="5A4C4B" w:themeColor="text2"/>
      <w:szCs w:val="24"/>
    </w:rPr>
  </w:style>
  <w:style w:type="paragraph" w:styleId="Citaat">
    <w:name w:val="Quote"/>
    <w:aliases w:val="RCF Quote"/>
    <w:basedOn w:val="Standaard"/>
    <w:next w:val="Standaard"/>
    <w:link w:val="CitaatChar"/>
    <w:uiPriority w:val="29"/>
    <w:qFormat/>
    <w:rsid w:val="00C4062D"/>
    <w:pPr>
      <w:widowControl w:val="0"/>
      <w:shd w:val="clear" w:color="auto" w:fill="ED1C24" w:themeFill="accent1"/>
      <w:spacing w:before="20" w:after="20"/>
      <w:jc w:val="both"/>
    </w:pPr>
    <w:rPr>
      <w:iCs/>
      <w:color w:val="FFFFFF" w:themeColor="background1"/>
    </w:rPr>
  </w:style>
  <w:style w:type="character" w:customStyle="1" w:styleId="CitaatChar">
    <w:name w:val="Citaat Char"/>
    <w:aliases w:val="RCF Quote Char"/>
    <w:basedOn w:val="Standaardalinea-lettertype"/>
    <w:link w:val="Citaat"/>
    <w:uiPriority w:val="29"/>
    <w:rsid w:val="00C4062D"/>
    <w:rPr>
      <w:iCs/>
      <w:color w:val="FFFFFF" w:themeColor="background1"/>
      <w:shd w:val="clear" w:color="auto" w:fill="ED1C24" w:themeFill="accent1"/>
    </w:rPr>
  </w:style>
  <w:style w:type="paragraph" w:styleId="Duidelijkcitaat">
    <w:name w:val="Intense Quote"/>
    <w:aliases w:val="RCF Quote Wide"/>
    <w:basedOn w:val="Standaard"/>
    <w:next w:val="Standaard"/>
    <w:link w:val="DuidelijkcitaatChar"/>
    <w:uiPriority w:val="30"/>
    <w:qFormat/>
    <w:rsid w:val="0030702E"/>
    <w:pPr>
      <w:spacing w:before="100" w:after="80" w:line="380" w:lineRule="atLeast"/>
      <w:ind w:left="567" w:right="567"/>
      <w:jc w:val="both"/>
    </w:pPr>
    <w:rPr>
      <w:iCs/>
      <w:caps/>
      <w:color w:val="FFFFFF" w:themeColor="background1"/>
      <w:sz w:val="38"/>
    </w:rPr>
  </w:style>
  <w:style w:type="character" w:customStyle="1" w:styleId="DuidelijkcitaatChar">
    <w:name w:val="Duidelijk citaat Char"/>
    <w:aliases w:val="RCF Quote Wide Char"/>
    <w:basedOn w:val="Standaardalinea-lettertype"/>
    <w:link w:val="Duidelijkcitaat"/>
    <w:uiPriority w:val="30"/>
    <w:rsid w:val="0030702E"/>
    <w:rPr>
      <w:iCs/>
      <w:caps/>
      <w:color w:val="FFFFFF" w:themeColor="background1"/>
      <w:sz w:val="38"/>
    </w:rPr>
  </w:style>
  <w:style w:type="numbering" w:customStyle="1" w:styleId="RCFHeadingsNumbered">
    <w:name w:val="RCF Headings Numbered"/>
    <w:uiPriority w:val="99"/>
    <w:rsid w:val="00D54767"/>
    <w:pPr>
      <w:numPr>
        <w:numId w:val="1"/>
      </w:numPr>
    </w:pPr>
  </w:style>
  <w:style w:type="character" w:customStyle="1" w:styleId="Kop4Char">
    <w:name w:val="Kop 4 Char"/>
    <w:aliases w:val="Heading No Number Char"/>
    <w:basedOn w:val="Standaardalinea-lettertype"/>
    <w:link w:val="Kop4"/>
    <w:uiPriority w:val="9"/>
    <w:rsid w:val="00986841"/>
    <w:rPr>
      <w:rFonts w:asciiTheme="majorHAnsi" w:eastAsiaTheme="majorEastAsia" w:hAnsiTheme="majorHAnsi" w:cstheme="majorBidi"/>
      <w:b/>
      <w:iCs/>
      <w:color w:val="B70E14" w:themeColor="accent1" w:themeShade="BF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079A"/>
    <w:pPr>
      <w:tabs>
        <w:tab w:val="left" w:pos="284"/>
      </w:tabs>
      <w:spacing w:line="160" w:lineRule="atLeast"/>
      <w:ind w:left="284" w:hanging="284"/>
    </w:pPr>
    <w:rPr>
      <w:color w:val="8D7470" w:themeColor="accent3"/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079A"/>
    <w:rPr>
      <w:color w:val="8D7470" w:themeColor="accent3"/>
      <w:sz w:val="1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26EB"/>
    <w:rPr>
      <w:vertAlign w:val="superscript"/>
    </w:rPr>
  </w:style>
  <w:style w:type="character" w:customStyle="1" w:styleId="Kop5Char">
    <w:name w:val="Kop 5 Char"/>
    <w:aliases w:val="Sub Heading Bijlage Char"/>
    <w:basedOn w:val="Standaardalinea-lettertype"/>
    <w:link w:val="Kop5"/>
    <w:uiPriority w:val="9"/>
    <w:rsid w:val="0070582D"/>
    <w:rPr>
      <w:rFonts w:asciiTheme="majorHAnsi" w:eastAsiaTheme="majorEastAsia" w:hAnsiTheme="majorHAnsi" w:cstheme="majorBidi"/>
      <w:b/>
      <w:color w:val="B70E14" w:themeColor="accent1" w:themeShade="BF"/>
    </w:rPr>
  </w:style>
  <w:style w:type="paragraph" w:styleId="Lijstalinea">
    <w:name w:val="List Paragraph"/>
    <w:aliases w:val="Titre V.x"/>
    <w:basedOn w:val="Standaard"/>
    <w:uiPriority w:val="34"/>
    <w:qFormat/>
    <w:rsid w:val="00196E36"/>
    <w:pPr>
      <w:numPr>
        <w:numId w:val="9"/>
      </w:numPr>
      <w:contextualSpacing/>
    </w:pPr>
  </w:style>
  <w:style w:type="numbering" w:customStyle="1" w:styleId="RCFBulletList">
    <w:name w:val="RCF Bullet List"/>
    <w:uiPriority w:val="99"/>
    <w:rsid w:val="00196E36"/>
    <w:pPr>
      <w:numPr>
        <w:numId w:val="6"/>
      </w:numPr>
    </w:pPr>
  </w:style>
  <w:style w:type="table" w:styleId="Tabelraster">
    <w:name w:val="Table Grid"/>
    <w:basedOn w:val="Standaardtabel"/>
    <w:uiPriority w:val="39"/>
    <w:rsid w:val="00AD53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FTable">
    <w:name w:val="RCF Table"/>
    <w:basedOn w:val="Standaardtabel"/>
    <w:uiPriority w:val="99"/>
    <w:rsid w:val="00325C34"/>
    <w:pPr>
      <w:spacing w:line="240" w:lineRule="atLeast"/>
      <w:jc w:val="center"/>
    </w:pPr>
    <w:rPr>
      <w:color w:val="5A4C4B" w:themeColor="text2"/>
      <w:sz w:val="17"/>
    </w:rPr>
    <w:tblPr>
      <w:tblBorders>
        <w:top w:val="single" w:sz="4" w:space="0" w:color="5A4C4B" w:themeColor="text2"/>
        <w:bottom w:val="single" w:sz="4" w:space="0" w:color="5A4C4B" w:themeColor="text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pPr>
        <w:jc w:val="center"/>
      </w:pPr>
      <w:tblPr/>
      <w:tcPr>
        <w:tcBorders>
          <w:top w:val="single" w:sz="4" w:space="0" w:color="5A4C4B" w:themeColor="text2"/>
          <w:bottom w:val="single" w:sz="4" w:space="0" w:color="5A4C4B" w:themeColor="text2"/>
        </w:tcBorders>
        <w:vAlign w:val="center"/>
      </w:tcPr>
    </w:tblStylePr>
    <w:tblStylePr w:type="firstCol">
      <w:pPr>
        <w:jc w:val="left"/>
      </w:pPr>
    </w:tblStylePr>
  </w:style>
  <w:style w:type="paragraph" w:customStyle="1" w:styleId="Tabellinkslijnend">
    <w:name w:val="Tabel linkslijnend"/>
    <w:basedOn w:val="Standaard"/>
    <w:uiPriority w:val="99"/>
    <w:rsid w:val="00D8720B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8D746F"/>
      <w:sz w:val="17"/>
      <w:szCs w:val="17"/>
      <w:lang w:val="nl-NL"/>
    </w:rPr>
  </w:style>
  <w:style w:type="paragraph" w:customStyle="1" w:styleId="RCFTableGraphHeading">
    <w:name w:val="RCF Table/Graph Heading"/>
    <w:basedOn w:val="Standaard"/>
    <w:qFormat/>
    <w:rsid w:val="00BE77DE"/>
    <w:rPr>
      <w:color w:val="5A4C4B" w:themeColor="accent2"/>
    </w:rPr>
  </w:style>
  <w:style w:type="paragraph" w:customStyle="1" w:styleId="RCFInfoText">
    <w:name w:val="RCF Info Text"/>
    <w:basedOn w:val="RCFTableGraphHeading"/>
    <w:qFormat/>
    <w:rsid w:val="0040567E"/>
    <w:pPr>
      <w:shd w:val="clear" w:color="auto" w:fill="FFFFFF" w:themeFill="background1"/>
      <w:spacing w:line="192" w:lineRule="atLeast"/>
    </w:pPr>
    <w:rPr>
      <w:sz w:val="16"/>
    </w:rPr>
  </w:style>
  <w:style w:type="paragraph" w:customStyle="1" w:styleId="RCFTableBody">
    <w:name w:val="RCF Table Body"/>
    <w:basedOn w:val="Standaard"/>
    <w:qFormat/>
    <w:rsid w:val="0040567E"/>
    <w:pPr>
      <w:shd w:val="clear" w:color="auto" w:fill="FFFFFF" w:themeFill="background1"/>
      <w:spacing w:line="204" w:lineRule="atLeast"/>
    </w:pPr>
    <w:rPr>
      <w:color w:val="8D7470" w:themeColor="accent3"/>
      <w:sz w:val="17"/>
    </w:rPr>
  </w:style>
  <w:style w:type="paragraph" w:customStyle="1" w:styleId="HeadingTOC">
    <w:name w:val="Heading TOC"/>
    <w:basedOn w:val="Standaard"/>
    <w:qFormat/>
    <w:rsid w:val="00E74F46"/>
    <w:pPr>
      <w:spacing w:line="360" w:lineRule="atLeast"/>
    </w:pPr>
    <w:rPr>
      <w:b/>
      <w:color w:val="ED1C24" w:themeColor="accent1"/>
      <w:sz w:val="36"/>
      <w:lang w:val="nl-NL"/>
    </w:rPr>
  </w:style>
  <w:style w:type="character" w:styleId="Hyperlink">
    <w:name w:val="Hyperlink"/>
    <w:basedOn w:val="Standaardalinea-lettertype"/>
    <w:uiPriority w:val="99"/>
    <w:unhideWhenUsed/>
    <w:rsid w:val="006A4F47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6F5D30"/>
    <w:pPr>
      <w:tabs>
        <w:tab w:val="left" w:pos="880"/>
        <w:tab w:val="right" w:pos="9628"/>
      </w:tabs>
      <w:spacing w:before="380"/>
    </w:pPr>
    <w:rPr>
      <w:b/>
      <w:color w:val="ED1C24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6F5D30"/>
    <w:pPr>
      <w:tabs>
        <w:tab w:val="left" w:pos="880"/>
        <w:tab w:val="right" w:pos="9628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6F5D30"/>
    <w:pPr>
      <w:tabs>
        <w:tab w:val="left" w:pos="880"/>
        <w:tab w:val="right" w:pos="9628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3D2579"/>
    <w:pPr>
      <w:tabs>
        <w:tab w:val="right" w:pos="9628"/>
      </w:tabs>
      <w:spacing w:before="380" w:after="100"/>
    </w:pPr>
    <w:rPr>
      <w:b/>
      <w:color w:val="ED1C24" w:themeColor="accent1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C18"/>
    <w:rPr>
      <w:rFonts w:ascii="Tahoma" w:hAnsi="Tahoma" w:cs="Tahoma"/>
      <w:sz w:val="16"/>
      <w:szCs w:val="16"/>
    </w:rPr>
  </w:style>
  <w:style w:type="numbering" w:customStyle="1" w:styleId="RCFNumberedList">
    <w:name w:val="RCF Numbered List"/>
    <w:uiPriority w:val="99"/>
    <w:rsid w:val="00E01BB1"/>
    <w:pPr>
      <w:numPr>
        <w:numId w:val="12"/>
      </w:numPr>
    </w:pPr>
  </w:style>
  <w:style w:type="table" w:styleId="Lichtelijst-accent2">
    <w:name w:val="Light List Accent 2"/>
    <w:basedOn w:val="Standaardtabel"/>
    <w:uiPriority w:val="61"/>
    <w:rsid w:val="00A36008"/>
    <w:pPr>
      <w:spacing w:line="240" w:lineRule="auto"/>
    </w:pPr>
    <w:tblPr>
      <w:tblStyleRowBandSize w:val="1"/>
      <w:tblStyleColBandSize w:val="1"/>
      <w:tblBorders>
        <w:top w:val="single" w:sz="8" w:space="0" w:color="5A4C4B" w:themeColor="accent2"/>
        <w:left w:val="single" w:sz="8" w:space="0" w:color="5A4C4B" w:themeColor="accent2"/>
        <w:bottom w:val="single" w:sz="8" w:space="0" w:color="5A4C4B" w:themeColor="accent2"/>
        <w:right w:val="single" w:sz="8" w:space="0" w:color="5A4C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C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C4B" w:themeColor="accent2"/>
          <w:left w:val="single" w:sz="8" w:space="0" w:color="5A4C4B" w:themeColor="accent2"/>
          <w:bottom w:val="single" w:sz="8" w:space="0" w:color="5A4C4B" w:themeColor="accent2"/>
          <w:right w:val="single" w:sz="8" w:space="0" w:color="5A4C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C4B" w:themeColor="accent2"/>
          <w:left w:val="single" w:sz="8" w:space="0" w:color="5A4C4B" w:themeColor="accent2"/>
          <w:bottom w:val="single" w:sz="8" w:space="0" w:color="5A4C4B" w:themeColor="accent2"/>
          <w:right w:val="single" w:sz="8" w:space="0" w:color="5A4C4B" w:themeColor="accent2"/>
        </w:tcBorders>
      </w:tcPr>
    </w:tblStylePr>
    <w:tblStylePr w:type="band1Horz">
      <w:tblPr/>
      <w:tcPr>
        <w:tcBorders>
          <w:top w:val="single" w:sz="8" w:space="0" w:color="5A4C4B" w:themeColor="accent2"/>
          <w:left w:val="single" w:sz="8" w:space="0" w:color="5A4C4B" w:themeColor="accent2"/>
          <w:bottom w:val="single" w:sz="8" w:space="0" w:color="5A4C4B" w:themeColor="accent2"/>
          <w:right w:val="single" w:sz="8" w:space="0" w:color="5A4C4B" w:themeColor="accent2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360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747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74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747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A138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138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138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138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1383"/>
    <w:rPr>
      <w:b/>
      <w:bCs/>
      <w:sz w:val="24"/>
      <w:szCs w:val="24"/>
    </w:rPr>
  </w:style>
  <w:style w:type="paragraph" w:styleId="Revisie">
    <w:name w:val="Revision"/>
    <w:hidden/>
    <w:uiPriority w:val="99"/>
    <w:semiHidden/>
    <w:rsid w:val="005D1877"/>
    <w:pPr>
      <w:spacing w:line="240" w:lineRule="auto"/>
    </w:pPr>
  </w:style>
  <w:style w:type="character" w:styleId="Tekstvantijdelijkeaanduiding">
    <w:name w:val="Placeholder Text"/>
    <w:basedOn w:val="Standaardalinea-lettertype"/>
    <w:rsid w:val="00C819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3A5C18"/>
  </w:style>
  <w:style w:type="paragraph" w:styleId="Kop1">
    <w:name w:val="heading 1"/>
    <w:basedOn w:val="Standaard"/>
    <w:next w:val="Standaard"/>
    <w:link w:val="Kop1Char"/>
    <w:uiPriority w:val="9"/>
    <w:qFormat/>
    <w:rsid w:val="0030702E"/>
    <w:pPr>
      <w:keepNext/>
      <w:keepLines/>
      <w:pageBreakBefore/>
      <w:numPr>
        <w:numId w:val="3"/>
      </w:numPr>
      <w:tabs>
        <w:tab w:val="left" w:pos="851"/>
      </w:tabs>
      <w:spacing w:line="360" w:lineRule="atLeast"/>
      <w:ind w:left="0" w:firstLine="0"/>
      <w:outlineLvl w:val="0"/>
    </w:pPr>
    <w:rPr>
      <w:rFonts w:asciiTheme="majorHAnsi" w:eastAsiaTheme="majorEastAsia" w:hAnsiTheme="majorHAnsi" w:cstheme="majorBidi"/>
      <w:b/>
      <w:caps/>
      <w:color w:val="ED1C24" w:themeColor="accent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43DC"/>
    <w:pPr>
      <w:keepNext/>
      <w:keepLines/>
      <w:numPr>
        <w:ilvl w:val="1"/>
        <w:numId w:val="3"/>
      </w:numPr>
      <w:tabs>
        <w:tab w:val="left" w:pos="851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b/>
      <w:color w:val="ED1C24" w:themeColor="accen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B43DC"/>
    <w:pPr>
      <w:keepNext/>
      <w:keepLines/>
      <w:numPr>
        <w:ilvl w:val="2"/>
        <w:numId w:val="3"/>
      </w:numPr>
      <w:tabs>
        <w:tab w:val="left" w:pos="851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b/>
      <w:color w:val="5A4C4B" w:themeColor="text2"/>
    </w:rPr>
  </w:style>
  <w:style w:type="paragraph" w:styleId="Kop4">
    <w:name w:val="heading 4"/>
    <w:aliases w:val="Heading No Number"/>
    <w:basedOn w:val="Standaard"/>
    <w:next w:val="Standaard"/>
    <w:link w:val="Kop4Char"/>
    <w:uiPriority w:val="9"/>
    <w:unhideWhenUsed/>
    <w:qFormat/>
    <w:rsid w:val="00986841"/>
    <w:pPr>
      <w:keepNext/>
      <w:keepLines/>
      <w:pageBreakBefore/>
      <w:spacing w:line="360" w:lineRule="atLeast"/>
      <w:outlineLvl w:val="3"/>
    </w:pPr>
    <w:rPr>
      <w:rFonts w:asciiTheme="majorHAnsi" w:eastAsiaTheme="majorEastAsia" w:hAnsiTheme="majorHAnsi" w:cstheme="majorBidi"/>
      <w:b/>
      <w:iCs/>
      <w:color w:val="B70E14" w:themeColor="accent1" w:themeShade="BF"/>
      <w:sz w:val="36"/>
    </w:rPr>
  </w:style>
  <w:style w:type="paragraph" w:styleId="Kop5">
    <w:name w:val="heading 5"/>
    <w:aliases w:val="Sub Heading Bijlage"/>
    <w:next w:val="Standaard"/>
    <w:link w:val="Kop5Char"/>
    <w:uiPriority w:val="9"/>
    <w:unhideWhenUsed/>
    <w:qFormat/>
    <w:rsid w:val="0070582D"/>
    <w:pPr>
      <w:keepNext/>
      <w:keepLines/>
      <w:numPr>
        <w:numId w:val="4"/>
      </w:numPr>
      <w:spacing w:before="40"/>
      <w:ind w:left="851" w:hanging="851"/>
      <w:outlineLvl w:val="4"/>
    </w:pPr>
    <w:rPr>
      <w:rFonts w:asciiTheme="majorHAnsi" w:eastAsiaTheme="majorEastAsia" w:hAnsiTheme="majorHAnsi" w:cstheme="majorBidi"/>
      <w:b/>
      <w:color w:val="B70E1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5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uiPriority w:val="99"/>
    <w:semiHidden/>
    <w:rsid w:val="006D73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56DB8"/>
    <w:pPr>
      <w:tabs>
        <w:tab w:val="center" w:pos="4513"/>
        <w:tab w:val="right" w:pos="9026"/>
      </w:tabs>
      <w:spacing w:line="100" w:lineRule="atLeast"/>
    </w:pPr>
    <w:rPr>
      <w:color w:val="5A4C4B" w:themeColor="text2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856DB8"/>
    <w:rPr>
      <w:color w:val="5A4C4B" w:themeColor="text2"/>
      <w:sz w:val="14"/>
    </w:rPr>
  </w:style>
  <w:style w:type="paragraph" w:styleId="Voettekst">
    <w:name w:val="footer"/>
    <w:basedOn w:val="Standaard"/>
    <w:link w:val="VoettekstChar"/>
    <w:uiPriority w:val="99"/>
    <w:unhideWhenUsed/>
    <w:rsid w:val="009C4228"/>
    <w:pPr>
      <w:tabs>
        <w:tab w:val="center" w:pos="4513"/>
        <w:tab w:val="right" w:pos="9026"/>
      </w:tabs>
      <w:spacing w:line="100" w:lineRule="atLeast"/>
    </w:pPr>
    <w:rPr>
      <w:color w:val="5A4C4B" w:themeColor="text2"/>
      <w:spacing w:val="-2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4228"/>
    <w:rPr>
      <w:color w:val="5A4C4B" w:themeColor="text2"/>
      <w:spacing w:val="-2"/>
      <w:sz w:val="14"/>
    </w:rPr>
  </w:style>
  <w:style w:type="paragraph" w:customStyle="1" w:styleId="RCFCoverTitle">
    <w:name w:val="RCF Cover Title"/>
    <w:basedOn w:val="Standaard"/>
    <w:next w:val="RCFSubtitle"/>
    <w:qFormat/>
    <w:rsid w:val="00801F61"/>
    <w:pPr>
      <w:spacing w:line="760" w:lineRule="atLeast"/>
      <w:contextualSpacing/>
      <w:jc w:val="both"/>
    </w:pPr>
    <w:rPr>
      <w:b/>
      <w:caps/>
      <w:noProof/>
      <w:color w:val="FFFFFF" w:themeColor="background1"/>
      <w:sz w:val="76"/>
      <w:lang w:val="nl-NL" w:eastAsia="en-GB"/>
    </w:rPr>
  </w:style>
  <w:style w:type="paragraph" w:customStyle="1" w:styleId="RCFSubtitle">
    <w:name w:val="RCF Subtitle"/>
    <w:basedOn w:val="Standaard"/>
    <w:next w:val="Standaard"/>
    <w:qFormat/>
    <w:rsid w:val="00543363"/>
    <w:pPr>
      <w:spacing w:after="420" w:line="840" w:lineRule="atLeast"/>
      <w:contextualSpacing/>
      <w:jc w:val="both"/>
    </w:pPr>
    <w:rPr>
      <w:b/>
      <w:caps/>
      <w:noProof/>
      <w:color w:val="5A4C4B" w:themeColor="text2"/>
      <w:sz w:val="32"/>
      <w:lang w:val="nl-NL" w:eastAsia="en-GB"/>
    </w:rPr>
  </w:style>
  <w:style w:type="paragraph" w:customStyle="1" w:styleId="RCFDocData">
    <w:name w:val="RCF DocData"/>
    <w:basedOn w:val="Standaard"/>
    <w:next w:val="Standaard"/>
    <w:qFormat/>
    <w:rsid w:val="001F3D77"/>
    <w:rPr>
      <w:color w:val="5A4C4B" w:themeColor="text2"/>
      <w:lang w:val="nl-NL" w:eastAsia="en-GB"/>
    </w:rPr>
  </w:style>
  <w:style w:type="paragraph" w:customStyle="1" w:styleId="RCFTitleDoc">
    <w:name w:val="RCF Title Doc"/>
    <w:basedOn w:val="Koptekst"/>
    <w:qFormat/>
    <w:rsid w:val="009C4228"/>
    <w:rPr>
      <w:b/>
      <w:color w:val="ED1C24" w:themeColor="accent1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30702E"/>
    <w:rPr>
      <w:rFonts w:asciiTheme="majorHAnsi" w:eastAsiaTheme="majorEastAsia" w:hAnsiTheme="majorHAnsi" w:cstheme="majorBidi"/>
      <w:b/>
      <w:caps/>
      <w:color w:val="ED1C24" w:themeColor="accent1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B43DC"/>
    <w:rPr>
      <w:rFonts w:asciiTheme="majorHAnsi" w:eastAsiaTheme="majorEastAsia" w:hAnsiTheme="majorHAnsi" w:cstheme="majorBidi"/>
      <w:b/>
      <w:color w:val="ED1C24" w:themeColor="accen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B43DC"/>
    <w:rPr>
      <w:rFonts w:asciiTheme="majorHAnsi" w:eastAsiaTheme="majorEastAsia" w:hAnsiTheme="majorHAnsi" w:cstheme="majorBidi"/>
      <w:b/>
      <w:color w:val="5A4C4B" w:themeColor="text2"/>
      <w:szCs w:val="24"/>
    </w:rPr>
  </w:style>
  <w:style w:type="paragraph" w:styleId="Citaat">
    <w:name w:val="Quote"/>
    <w:aliases w:val="RCF Quote"/>
    <w:basedOn w:val="Standaard"/>
    <w:next w:val="Standaard"/>
    <w:link w:val="CitaatChar"/>
    <w:uiPriority w:val="29"/>
    <w:qFormat/>
    <w:rsid w:val="00C4062D"/>
    <w:pPr>
      <w:widowControl w:val="0"/>
      <w:shd w:val="clear" w:color="auto" w:fill="ED1C24" w:themeFill="accent1"/>
      <w:spacing w:before="20" w:after="20"/>
      <w:jc w:val="both"/>
    </w:pPr>
    <w:rPr>
      <w:iCs/>
      <w:color w:val="FFFFFF" w:themeColor="background1"/>
    </w:rPr>
  </w:style>
  <w:style w:type="character" w:customStyle="1" w:styleId="CitaatChar">
    <w:name w:val="Citaat Char"/>
    <w:aliases w:val="RCF Quote Char"/>
    <w:basedOn w:val="Standaardalinea-lettertype"/>
    <w:link w:val="Citaat"/>
    <w:uiPriority w:val="29"/>
    <w:rsid w:val="00C4062D"/>
    <w:rPr>
      <w:iCs/>
      <w:color w:val="FFFFFF" w:themeColor="background1"/>
      <w:shd w:val="clear" w:color="auto" w:fill="ED1C24" w:themeFill="accent1"/>
    </w:rPr>
  </w:style>
  <w:style w:type="paragraph" w:styleId="Duidelijkcitaat">
    <w:name w:val="Intense Quote"/>
    <w:aliases w:val="RCF Quote Wide"/>
    <w:basedOn w:val="Standaard"/>
    <w:next w:val="Standaard"/>
    <w:link w:val="DuidelijkcitaatChar"/>
    <w:uiPriority w:val="30"/>
    <w:qFormat/>
    <w:rsid w:val="0030702E"/>
    <w:pPr>
      <w:spacing w:before="100" w:after="80" w:line="380" w:lineRule="atLeast"/>
      <w:ind w:left="567" w:right="567"/>
      <w:jc w:val="both"/>
    </w:pPr>
    <w:rPr>
      <w:iCs/>
      <w:caps/>
      <w:color w:val="FFFFFF" w:themeColor="background1"/>
      <w:sz w:val="38"/>
    </w:rPr>
  </w:style>
  <w:style w:type="character" w:customStyle="1" w:styleId="DuidelijkcitaatChar">
    <w:name w:val="Duidelijk citaat Char"/>
    <w:aliases w:val="RCF Quote Wide Char"/>
    <w:basedOn w:val="Standaardalinea-lettertype"/>
    <w:link w:val="Duidelijkcitaat"/>
    <w:uiPriority w:val="30"/>
    <w:rsid w:val="0030702E"/>
    <w:rPr>
      <w:iCs/>
      <w:caps/>
      <w:color w:val="FFFFFF" w:themeColor="background1"/>
      <w:sz w:val="38"/>
    </w:rPr>
  </w:style>
  <w:style w:type="numbering" w:customStyle="1" w:styleId="RCFHeadingsNumbered">
    <w:name w:val="RCF Headings Numbered"/>
    <w:uiPriority w:val="99"/>
    <w:rsid w:val="00D54767"/>
    <w:pPr>
      <w:numPr>
        <w:numId w:val="1"/>
      </w:numPr>
    </w:pPr>
  </w:style>
  <w:style w:type="character" w:customStyle="1" w:styleId="Kop4Char">
    <w:name w:val="Kop 4 Char"/>
    <w:aliases w:val="Heading No Number Char"/>
    <w:basedOn w:val="Standaardalinea-lettertype"/>
    <w:link w:val="Kop4"/>
    <w:uiPriority w:val="9"/>
    <w:rsid w:val="00986841"/>
    <w:rPr>
      <w:rFonts w:asciiTheme="majorHAnsi" w:eastAsiaTheme="majorEastAsia" w:hAnsiTheme="majorHAnsi" w:cstheme="majorBidi"/>
      <w:b/>
      <w:iCs/>
      <w:color w:val="B70E14" w:themeColor="accent1" w:themeShade="BF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079A"/>
    <w:pPr>
      <w:tabs>
        <w:tab w:val="left" w:pos="284"/>
      </w:tabs>
      <w:spacing w:line="160" w:lineRule="atLeast"/>
      <w:ind w:left="284" w:hanging="284"/>
    </w:pPr>
    <w:rPr>
      <w:color w:val="8D7470" w:themeColor="accent3"/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079A"/>
    <w:rPr>
      <w:color w:val="8D7470" w:themeColor="accent3"/>
      <w:sz w:val="1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26EB"/>
    <w:rPr>
      <w:vertAlign w:val="superscript"/>
    </w:rPr>
  </w:style>
  <w:style w:type="character" w:customStyle="1" w:styleId="Kop5Char">
    <w:name w:val="Kop 5 Char"/>
    <w:aliases w:val="Sub Heading Bijlage Char"/>
    <w:basedOn w:val="Standaardalinea-lettertype"/>
    <w:link w:val="Kop5"/>
    <w:uiPriority w:val="9"/>
    <w:rsid w:val="0070582D"/>
    <w:rPr>
      <w:rFonts w:asciiTheme="majorHAnsi" w:eastAsiaTheme="majorEastAsia" w:hAnsiTheme="majorHAnsi" w:cstheme="majorBidi"/>
      <w:b/>
      <w:color w:val="B70E14" w:themeColor="accent1" w:themeShade="BF"/>
    </w:rPr>
  </w:style>
  <w:style w:type="paragraph" w:styleId="Lijstalinea">
    <w:name w:val="List Paragraph"/>
    <w:aliases w:val="Titre V.x"/>
    <w:basedOn w:val="Standaard"/>
    <w:uiPriority w:val="34"/>
    <w:qFormat/>
    <w:rsid w:val="00196E36"/>
    <w:pPr>
      <w:numPr>
        <w:numId w:val="9"/>
      </w:numPr>
      <w:contextualSpacing/>
    </w:pPr>
  </w:style>
  <w:style w:type="numbering" w:customStyle="1" w:styleId="RCFBulletList">
    <w:name w:val="RCF Bullet List"/>
    <w:uiPriority w:val="99"/>
    <w:rsid w:val="00196E36"/>
    <w:pPr>
      <w:numPr>
        <w:numId w:val="6"/>
      </w:numPr>
    </w:pPr>
  </w:style>
  <w:style w:type="table" w:styleId="Tabelraster">
    <w:name w:val="Table Grid"/>
    <w:basedOn w:val="Standaardtabel"/>
    <w:uiPriority w:val="39"/>
    <w:rsid w:val="00AD53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FTable">
    <w:name w:val="RCF Table"/>
    <w:basedOn w:val="Standaardtabel"/>
    <w:uiPriority w:val="99"/>
    <w:rsid w:val="00325C34"/>
    <w:pPr>
      <w:spacing w:line="240" w:lineRule="atLeast"/>
      <w:jc w:val="center"/>
    </w:pPr>
    <w:rPr>
      <w:color w:val="5A4C4B" w:themeColor="text2"/>
      <w:sz w:val="17"/>
    </w:rPr>
    <w:tblPr>
      <w:tblBorders>
        <w:top w:val="single" w:sz="4" w:space="0" w:color="5A4C4B" w:themeColor="text2"/>
        <w:bottom w:val="single" w:sz="4" w:space="0" w:color="5A4C4B" w:themeColor="text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pPr>
        <w:jc w:val="center"/>
      </w:pPr>
      <w:tblPr/>
      <w:tcPr>
        <w:tcBorders>
          <w:top w:val="single" w:sz="4" w:space="0" w:color="5A4C4B" w:themeColor="text2"/>
          <w:bottom w:val="single" w:sz="4" w:space="0" w:color="5A4C4B" w:themeColor="text2"/>
        </w:tcBorders>
        <w:vAlign w:val="center"/>
      </w:tcPr>
    </w:tblStylePr>
    <w:tblStylePr w:type="firstCol">
      <w:pPr>
        <w:jc w:val="left"/>
      </w:pPr>
    </w:tblStylePr>
  </w:style>
  <w:style w:type="paragraph" w:customStyle="1" w:styleId="Tabellinkslijnend">
    <w:name w:val="Tabel linkslijnend"/>
    <w:basedOn w:val="Standaard"/>
    <w:uiPriority w:val="99"/>
    <w:rsid w:val="00D8720B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8D746F"/>
      <w:sz w:val="17"/>
      <w:szCs w:val="17"/>
      <w:lang w:val="nl-NL"/>
    </w:rPr>
  </w:style>
  <w:style w:type="paragraph" w:customStyle="1" w:styleId="RCFTableGraphHeading">
    <w:name w:val="RCF Table/Graph Heading"/>
    <w:basedOn w:val="Standaard"/>
    <w:qFormat/>
    <w:rsid w:val="00BE77DE"/>
    <w:rPr>
      <w:color w:val="5A4C4B" w:themeColor="accent2"/>
    </w:rPr>
  </w:style>
  <w:style w:type="paragraph" w:customStyle="1" w:styleId="RCFInfoText">
    <w:name w:val="RCF Info Text"/>
    <w:basedOn w:val="RCFTableGraphHeading"/>
    <w:qFormat/>
    <w:rsid w:val="0040567E"/>
    <w:pPr>
      <w:shd w:val="clear" w:color="auto" w:fill="FFFFFF" w:themeFill="background1"/>
      <w:spacing w:line="192" w:lineRule="atLeast"/>
    </w:pPr>
    <w:rPr>
      <w:sz w:val="16"/>
    </w:rPr>
  </w:style>
  <w:style w:type="paragraph" w:customStyle="1" w:styleId="RCFTableBody">
    <w:name w:val="RCF Table Body"/>
    <w:basedOn w:val="Standaard"/>
    <w:qFormat/>
    <w:rsid w:val="0040567E"/>
    <w:pPr>
      <w:shd w:val="clear" w:color="auto" w:fill="FFFFFF" w:themeFill="background1"/>
      <w:spacing w:line="204" w:lineRule="atLeast"/>
    </w:pPr>
    <w:rPr>
      <w:color w:val="8D7470" w:themeColor="accent3"/>
      <w:sz w:val="17"/>
    </w:rPr>
  </w:style>
  <w:style w:type="paragraph" w:customStyle="1" w:styleId="HeadingTOC">
    <w:name w:val="Heading TOC"/>
    <w:basedOn w:val="Standaard"/>
    <w:qFormat/>
    <w:rsid w:val="00E74F46"/>
    <w:pPr>
      <w:spacing w:line="360" w:lineRule="atLeast"/>
    </w:pPr>
    <w:rPr>
      <w:b/>
      <w:color w:val="ED1C24" w:themeColor="accent1"/>
      <w:sz w:val="36"/>
      <w:lang w:val="nl-NL"/>
    </w:rPr>
  </w:style>
  <w:style w:type="character" w:styleId="Hyperlink">
    <w:name w:val="Hyperlink"/>
    <w:basedOn w:val="Standaardalinea-lettertype"/>
    <w:uiPriority w:val="99"/>
    <w:unhideWhenUsed/>
    <w:rsid w:val="006A4F47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6F5D30"/>
    <w:pPr>
      <w:tabs>
        <w:tab w:val="left" w:pos="880"/>
        <w:tab w:val="right" w:pos="9628"/>
      </w:tabs>
      <w:spacing w:before="380"/>
    </w:pPr>
    <w:rPr>
      <w:b/>
      <w:color w:val="ED1C24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6F5D30"/>
    <w:pPr>
      <w:tabs>
        <w:tab w:val="left" w:pos="880"/>
        <w:tab w:val="right" w:pos="9628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6F5D30"/>
    <w:pPr>
      <w:tabs>
        <w:tab w:val="left" w:pos="880"/>
        <w:tab w:val="right" w:pos="9628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3D2579"/>
    <w:pPr>
      <w:tabs>
        <w:tab w:val="right" w:pos="9628"/>
      </w:tabs>
      <w:spacing w:before="380" w:after="100"/>
    </w:pPr>
    <w:rPr>
      <w:b/>
      <w:color w:val="ED1C24" w:themeColor="accent1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C18"/>
    <w:rPr>
      <w:rFonts w:ascii="Tahoma" w:hAnsi="Tahoma" w:cs="Tahoma"/>
      <w:sz w:val="16"/>
      <w:szCs w:val="16"/>
    </w:rPr>
  </w:style>
  <w:style w:type="numbering" w:customStyle="1" w:styleId="RCFNumberedList">
    <w:name w:val="RCF Numbered List"/>
    <w:uiPriority w:val="99"/>
    <w:rsid w:val="00E01BB1"/>
    <w:pPr>
      <w:numPr>
        <w:numId w:val="12"/>
      </w:numPr>
    </w:pPr>
  </w:style>
  <w:style w:type="table" w:styleId="Lichtelijst-accent2">
    <w:name w:val="Light List Accent 2"/>
    <w:basedOn w:val="Standaardtabel"/>
    <w:uiPriority w:val="61"/>
    <w:rsid w:val="00A36008"/>
    <w:pPr>
      <w:spacing w:line="240" w:lineRule="auto"/>
    </w:pPr>
    <w:tblPr>
      <w:tblStyleRowBandSize w:val="1"/>
      <w:tblStyleColBandSize w:val="1"/>
      <w:tblBorders>
        <w:top w:val="single" w:sz="8" w:space="0" w:color="5A4C4B" w:themeColor="accent2"/>
        <w:left w:val="single" w:sz="8" w:space="0" w:color="5A4C4B" w:themeColor="accent2"/>
        <w:bottom w:val="single" w:sz="8" w:space="0" w:color="5A4C4B" w:themeColor="accent2"/>
        <w:right w:val="single" w:sz="8" w:space="0" w:color="5A4C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C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C4B" w:themeColor="accent2"/>
          <w:left w:val="single" w:sz="8" w:space="0" w:color="5A4C4B" w:themeColor="accent2"/>
          <w:bottom w:val="single" w:sz="8" w:space="0" w:color="5A4C4B" w:themeColor="accent2"/>
          <w:right w:val="single" w:sz="8" w:space="0" w:color="5A4C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C4B" w:themeColor="accent2"/>
          <w:left w:val="single" w:sz="8" w:space="0" w:color="5A4C4B" w:themeColor="accent2"/>
          <w:bottom w:val="single" w:sz="8" w:space="0" w:color="5A4C4B" w:themeColor="accent2"/>
          <w:right w:val="single" w:sz="8" w:space="0" w:color="5A4C4B" w:themeColor="accent2"/>
        </w:tcBorders>
      </w:tcPr>
    </w:tblStylePr>
    <w:tblStylePr w:type="band1Horz">
      <w:tblPr/>
      <w:tcPr>
        <w:tcBorders>
          <w:top w:val="single" w:sz="8" w:space="0" w:color="5A4C4B" w:themeColor="accent2"/>
          <w:left w:val="single" w:sz="8" w:space="0" w:color="5A4C4B" w:themeColor="accent2"/>
          <w:bottom w:val="single" w:sz="8" w:space="0" w:color="5A4C4B" w:themeColor="accent2"/>
          <w:right w:val="single" w:sz="8" w:space="0" w:color="5A4C4B" w:themeColor="accent2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360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747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74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747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A138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138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138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138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1383"/>
    <w:rPr>
      <w:b/>
      <w:bCs/>
      <w:sz w:val="24"/>
      <w:szCs w:val="24"/>
    </w:rPr>
  </w:style>
  <w:style w:type="paragraph" w:styleId="Revisie">
    <w:name w:val="Revision"/>
    <w:hidden/>
    <w:uiPriority w:val="99"/>
    <w:semiHidden/>
    <w:rsid w:val="005D1877"/>
    <w:pPr>
      <w:spacing w:line="240" w:lineRule="auto"/>
    </w:pPr>
  </w:style>
  <w:style w:type="character" w:styleId="Tekstvantijdelijkeaanduiding">
    <w:name w:val="Placeholder Text"/>
    <w:basedOn w:val="Standaardalinea-lettertype"/>
    <w:rsid w:val="00C819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CNF@icssuppor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bbertCarrFund 2014">
      <a:dk1>
        <a:sysClr val="windowText" lastClr="000000"/>
      </a:dk1>
      <a:lt1>
        <a:srgbClr val="FFFFFF"/>
      </a:lt1>
      <a:dk2>
        <a:srgbClr val="5A4C4B"/>
      </a:dk2>
      <a:lt2>
        <a:srgbClr val="E8DED3"/>
      </a:lt2>
      <a:accent1>
        <a:srgbClr val="ED1C24"/>
      </a:accent1>
      <a:accent2>
        <a:srgbClr val="5A4C4B"/>
      </a:accent2>
      <a:accent3>
        <a:srgbClr val="8D7470"/>
      </a:accent3>
      <a:accent4>
        <a:srgbClr val="E8DED3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7020-D28C-4C17-BA77-41E9CB32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F38728CE.dotm</Template>
  <TotalTime>9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Aids Fonds - STOP AIDS NOW! - Soa Aids Nederland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CAV.nl</dc:creator>
  <cp:lastModifiedBy>Hendrike Grootenhuis</cp:lastModifiedBy>
  <cp:revision>6</cp:revision>
  <cp:lastPrinted>2016-04-25T08:42:00Z</cp:lastPrinted>
  <dcterms:created xsi:type="dcterms:W3CDTF">2016-06-01T11:34:00Z</dcterms:created>
  <dcterms:modified xsi:type="dcterms:W3CDTF">2016-06-16T11:00:00Z</dcterms:modified>
</cp:coreProperties>
</file>